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F3" w:rsidRPr="0019268F" w:rsidRDefault="007904F3" w:rsidP="007A5E60">
      <w:pPr>
        <w:autoSpaceDE w:val="0"/>
        <w:autoSpaceDN w:val="0"/>
        <w:adjustRightInd w:val="0"/>
        <w:spacing w:before="0" w:after="0"/>
        <w:jc w:val="left"/>
        <w:rPr>
          <w:b/>
          <w:bCs/>
          <w:kern w:val="16"/>
          <w:sz w:val="28"/>
          <w:szCs w:val="28"/>
          <w:lang w:val="pt-BR"/>
        </w:rPr>
      </w:pPr>
      <w:r w:rsidRPr="00D04800">
        <w:rPr>
          <w:b/>
          <w:bCs/>
          <w:noProof/>
          <w:kern w:val="16"/>
          <w:sz w:val="28"/>
          <w:szCs w:val="28"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Περιγραφή: C:\Users\user\Desktop\Logo 1 (1).jpg" style="width:145.5pt;height:99.75pt;visibility:visible">
            <v:imagedata r:id="rId7" o:title=""/>
          </v:shape>
        </w:pict>
      </w:r>
      <w:r w:rsidRPr="0019268F">
        <w:rPr>
          <w:noProof/>
          <w:lang w:val="pt-BR" w:eastAsia="el-GR"/>
        </w:rPr>
        <w:t xml:space="preserve"> </w:t>
      </w:r>
      <w:r w:rsidRPr="0019268F">
        <w:rPr>
          <w:b/>
          <w:bCs/>
          <w:kern w:val="16"/>
          <w:sz w:val="28"/>
          <w:szCs w:val="28"/>
          <w:lang w:val="pt-BR"/>
        </w:rPr>
        <w:t xml:space="preserve">                 </w:t>
      </w:r>
      <w:r w:rsidRPr="0019268F">
        <w:rPr>
          <w:b/>
          <w:bCs/>
          <w:kern w:val="16"/>
          <w:sz w:val="28"/>
          <w:szCs w:val="28"/>
          <w:lang w:val="pt-BR"/>
        </w:rPr>
        <w:tab/>
      </w:r>
      <w:r w:rsidRPr="0019268F">
        <w:rPr>
          <w:b/>
          <w:bCs/>
          <w:kern w:val="16"/>
          <w:sz w:val="28"/>
          <w:szCs w:val="28"/>
          <w:lang w:val="pt-BR"/>
        </w:rPr>
        <w:tab/>
      </w:r>
      <w:r w:rsidRPr="0019268F">
        <w:rPr>
          <w:b/>
          <w:bCs/>
          <w:kern w:val="16"/>
          <w:sz w:val="28"/>
          <w:szCs w:val="28"/>
          <w:lang w:val="pt-BR"/>
        </w:rPr>
        <w:tab/>
      </w:r>
      <w:r w:rsidRPr="0019268F">
        <w:rPr>
          <w:b/>
          <w:bCs/>
          <w:kern w:val="16"/>
          <w:sz w:val="28"/>
          <w:szCs w:val="28"/>
          <w:lang w:val="pt-BR"/>
        </w:rPr>
        <w:tab/>
        <w:t xml:space="preserve">               </w:t>
      </w:r>
      <w:r w:rsidRPr="0019268F">
        <w:rPr>
          <w:b/>
          <w:bCs/>
          <w:kern w:val="16"/>
          <w:sz w:val="28"/>
          <w:szCs w:val="28"/>
        </w:rPr>
        <w:pict>
          <v:shape id="_x0000_i1026" type="#_x0000_t75" style="width:81pt;height:81pt">
            <v:imagedata r:id="rId8" o:title=""/>
          </v:shape>
        </w:pict>
      </w:r>
      <w:r w:rsidRPr="0019268F">
        <w:rPr>
          <w:b/>
          <w:bCs/>
          <w:kern w:val="16"/>
          <w:sz w:val="28"/>
          <w:szCs w:val="28"/>
          <w:lang w:val="pt-BR"/>
        </w:rPr>
        <w:t xml:space="preserve">          </w:t>
      </w:r>
    </w:p>
    <w:p w:rsidR="007904F3" w:rsidRPr="0019268F" w:rsidRDefault="007904F3" w:rsidP="00934CCE">
      <w:pPr>
        <w:autoSpaceDE w:val="0"/>
        <w:autoSpaceDN w:val="0"/>
        <w:adjustRightInd w:val="0"/>
        <w:spacing w:before="0" w:after="0"/>
        <w:jc w:val="right"/>
        <w:rPr>
          <w:kern w:val="16"/>
          <w:sz w:val="24"/>
          <w:szCs w:val="24"/>
          <w:lang w:val="pt-BR"/>
        </w:rPr>
      </w:pPr>
    </w:p>
    <w:p w:rsidR="007904F3" w:rsidRPr="0019268F" w:rsidRDefault="007904F3" w:rsidP="003771CF">
      <w:pPr>
        <w:autoSpaceDE w:val="0"/>
        <w:autoSpaceDN w:val="0"/>
        <w:adjustRightInd w:val="0"/>
        <w:spacing w:before="0" w:after="0"/>
        <w:rPr>
          <w:rFonts w:ascii="Tahoma" w:hAnsi="Tahoma" w:cs="Tahoma"/>
          <w:b/>
          <w:bCs/>
          <w:color w:val="808080"/>
          <w:kern w:val="0"/>
          <w:sz w:val="52"/>
          <w:szCs w:val="52"/>
          <w:lang w:val="pt-BR" w:eastAsia="en-US"/>
        </w:rPr>
      </w:pPr>
      <w:r w:rsidRPr="0019268F">
        <w:rPr>
          <w:rFonts w:ascii="Tahoma" w:hAnsi="Tahoma" w:cs="Tahoma"/>
          <w:b/>
          <w:bCs/>
          <w:color w:val="808080"/>
          <w:kern w:val="0"/>
          <w:sz w:val="52"/>
          <w:szCs w:val="52"/>
          <w:lang w:val="pt-BR" w:eastAsia="en-US"/>
        </w:rPr>
        <w:t xml:space="preserve">Tisková zpráva </w:t>
      </w:r>
    </w:p>
    <w:p w:rsidR="007904F3" w:rsidRPr="0019268F" w:rsidRDefault="007904F3" w:rsidP="004D331A">
      <w:pPr>
        <w:autoSpaceDE w:val="0"/>
        <w:autoSpaceDN w:val="0"/>
        <w:adjustRightInd w:val="0"/>
        <w:spacing w:before="0" w:after="0"/>
        <w:jc w:val="center"/>
        <w:rPr>
          <w:kern w:val="16"/>
          <w:sz w:val="24"/>
          <w:szCs w:val="24"/>
          <w:lang w:val="pt-BR"/>
        </w:rPr>
      </w:pPr>
    </w:p>
    <w:p w:rsidR="007904F3" w:rsidRPr="0019268F" w:rsidRDefault="007904F3" w:rsidP="00934CCE">
      <w:pPr>
        <w:autoSpaceDE w:val="0"/>
        <w:autoSpaceDN w:val="0"/>
        <w:adjustRightInd w:val="0"/>
        <w:spacing w:before="0" w:after="0"/>
        <w:jc w:val="right"/>
        <w:rPr>
          <w:kern w:val="16"/>
          <w:sz w:val="24"/>
          <w:szCs w:val="24"/>
          <w:lang w:val="pt-BR"/>
        </w:rPr>
      </w:pPr>
    </w:p>
    <w:p w:rsidR="007904F3" w:rsidRPr="0019268F" w:rsidRDefault="007904F3" w:rsidP="00934CCE">
      <w:pPr>
        <w:autoSpaceDE w:val="0"/>
        <w:autoSpaceDN w:val="0"/>
        <w:adjustRightInd w:val="0"/>
        <w:spacing w:before="0" w:after="0"/>
        <w:jc w:val="right"/>
        <w:rPr>
          <w:kern w:val="16"/>
          <w:sz w:val="24"/>
          <w:szCs w:val="24"/>
          <w:lang w:val="cs-CZ"/>
        </w:rPr>
      </w:pPr>
      <w:r w:rsidRPr="0019268F">
        <w:rPr>
          <w:kern w:val="16"/>
          <w:sz w:val="24"/>
          <w:szCs w:val="24"/>
          <w:lang w:val="cs-CZ"/>
        </w:rPr>
        <w:t>V Praze dne 6. prosince 2012</w:t>
      </w:r>
    </w:p>
    <w:p w:rsidR="007904F3" w:rsidRPr="0019268F" w:rsidRDefault="007904F3" w:rsidP="003771CF">
      <w:pPr>
        <w:autoSpaceDE w:val="0"/>
        <w:autoSpaceDN w:val="0"/>
        <w:adjustRightInd w:val="0"/>
        <w:spacing w:before="0" w:after="0"/>
        <w:rPr>
          <w:b/>
          <w:bCs/>
          <w:color w:val="808080"/>
          <w:kern w:val="0"/>
          <w:sz w:val="40"/>
          <w:szCs w:val="40"/>
          <w:lang w:val="pt-BR" w:eastAsia="en-US"/>
        </w:rPr>
      </w:pPr>
    </w:p>
    <w:p w:rsidR="007904F3" w:rsidRPr="0019268F" w:rsidRDefault="007904F3" w:rsidP="00F758B8">
      <w:pPr>
        <w:rPr>
          <w:b/>
          <w:bCs/>
          <w:kern w:val="0"/>
          <w:sz w:val="28"/>
          <w:szCs w:val="28"/>
          <w:lang w:val="cs-CZ" w:eastAsia="en-US"/>
        </w:rPr>
      </w:pPr>
      <w:r w:rsidRPr="0019268F">
        <w:rPr>
          <w:b/>
          <w:bCs/>
          <w:kern w:val="0"/>
          <w:sz w:val="28"/>
          <w:szCs w:val="28"/>
          <w:lang w:val="cs-CZ" w:eastAsia="en-US"/>
        </w:rPr>
        <w:t>Projekt City-HUB: Inovativní design městských dopravních terminálů</w:t>
      </w:r>
    </w:p>
    <w:p w:rsidR="007904F3" w:rsidRPr="00D70602" w:rsidRDefault="007904F3" w:rsidP="0019268F">
      <w:pPr>
        <w:rPr>
          <w:lang w:val="cs-CZ"/>
        </w:rPr>
      </w:pPr>
      <w:r>
        <w:rPr>
          <w:lang w:val="cs-CZ"/>
        </w:rPr>
        <w:t>CITY-HUB, n</w:t>
      </w:r>
      <w:r w:rsidRPr="00D70602">
        <w:rPr>
          <w:lang w:val="cs-CZ"/>
        </w:rPr>
        <w:t>ový projekt v oblasti městské mobility</w:t>
      </w:r>
      <w:r>
        <w:rPr>
          <w:lang w:val="cs-CZ"/>
        </w:rPr>
        <w:t>,</w:t>
      </w:r>
      <w:r w:rsidRPr="00D70602">
        <w:rPr>
          <w:lang w:val="cs-CZ"/>
        </w:rPr>
        <w:t xml:space="preserve"> </w:t>
      </w:r>
      <w:r>
        <w:rPr>
          <w:lang w:val="cs-CZ"/>
        </w:rPr>
        <w:t xml:space="preserve">byl </w:t>
      </w:r>
      <w:r w:rsidRPr="00D70602">
        <w:rPr>
          <w:lang w:val="cs-CZ"/>
        </w:rPr>
        <w:t>zaháj</w:t>
      </w:r>
      <w:r>
        <w:rPr>
          <w:lang w:val="cs-CZ"/>
        </w:rPr>
        <w:t>en</w:t>
      </w:r>
      <w:r w:rsidRPr="00D70602">
        <w:rPr>
          <w:lang w:val="cs-CZ"/>
        </w:rPr>
        <w:t xml:space="preserve"> 1. září 2012</w:t>
      </w:r>
      <w:r>
        <w:rPr>
          <w:lang w:val="cs-CZ"/>
        </w:rPr>
        <w:t>. Projekt výzkumu je</w:t>
      </w:r>
      <w:r w:rsidRPr="00D70602">
        <w:rPr>
          <w:lang w:val="cs-CZ"/>
        </w:rPr>
        <w:t xml:space="preserve"> spolufinancován Evropskou komisí v rámci 7. rámcového programu. </w:t>
      </w:r>
      <w:r>
        <w:rPr>
          <w:lang w:val="cs-CZ"/>
        </w:rPr>
        <w:t>CITY-</w:t>
      </w:r>
      <w:r w:rsidRPr="00D70602">
        <w:rPr>
          <w:lang w:val="cs-CZ"/>
        </w:rPr>
        <w:t>HUB má za cíl přispět k</w:t>
      </w:r>
      <w:r>
        <w:rPr>
          <w:lang w:val="cs-CZ"/>
        </w:rPr>
        <w:t xml:space="preserve"> optimálnímu designu</w:t>
      </w:r>
      <w:r w:rsidRPr="00D70602">
        <w:rPr>
          <w:lang w:val="cs-CZ"/>
        </w:rPr>
        <w:t xml:space="preserve"> a bezproblémové</w:t>
      </w:r>
      <w:r>
        <w:rPr>
          <w:lang w:val="cs-CZ"/>
        </w:rPr>
        <w:t xml:space="preserve">mu provozu </w:t>
      </w:r>
      <w:r w:rsidRPr="00D70602">
        <w:rPr>
          <w:lang w:val="cs-CZ"/>
        </w:rPr>
        <w:t>intermodální veřejné dopravy</w:t>
      </w:r>
      <w:r>
        <w:rPr>
          <w:lang w:val="cs-CZ"/>
        </w:rPr>
        <w:t xml:space="preserve">.  Projekt spojuje </w:t>
      </w:r>
      <w:r w:rsidRPr="00D70602">
        <w:rPr>
          <w:lang w:val="cs-CZ"/>
        </w:rPr>
        <w:t>přední odborní</w:t>
      </w:r>
      <w:r>
        <w:rPr>
          <w:lang w:val="cs-CZ"/>
        </w:rPr>
        <w:t>ky</w:t>
      </w:r>
      <w:r w:rsidRPr="00D70602">
        <w:rPr>
          <w:lang w:val="cs-CZ"/>
        </w:rPr>
        <w:t xml:space="preserve"> v oblasti </w:t>
      </w:r>
      <w:r>
        <w:rPr>
          <w:lang w:val="cs-CZ"/>
        </w:rPr>
        <w:t>urbanismu</w:t>
      </w:r>
      <w:r w:rsidRPr="00D70602">
        <w:rPr>
          <w:lang w:val="cs-CZ"/>
        </w:rPr>
        <w:t>, doprav</w:t>
      </w:r>
      <w:r>
        <w:rPr>
          <w:lang w:val="cs-CZ"/>
        </w:rPr>
        <w:t>y</w:t>
      </w:r>
      <w:r w:rsidRPr="00D70602">
        <w:rPr>
          <w:lang w:val="cs-CZ"/>
        </w:rPr>
        <w:t xml:space="preserve"> a podnikání, místní a regionální </w:t>
      </w:r>
      <w:r>
        <w:rPr>
          <w:lang w:val="cs-CZ"/>
        </w:rPr>
        <w:t xml:space="preserve">samosprávu </w:t>
      </w:r>
      <w:r w:rsidRPr="00D70602">
        <w:rPr>
          <w:lang w:val="cs-CZ"/>
        </w:rPr>
        <w:t xml:space="preserve">a </w:t>
      </w:r>
      <w:r>
        <w:rPr>
          <w:lang w:val="cs-CZ"/>
        </w:rPr>
        <w:t>organizace uživatelů dopravních služeb</w:t>
      </w:r>
      <w:r w:rsidRPr="00D70602">
        <w:rPr>
          <w:lang w:val="cs-CZ"/>
        </w:rPr>
        <w:t xml:space="preserve">. </w:t>
      </w:r>
      <w:r>
        <w:rPr>
          <w:lang w:val="cs-CZ"/>
        </w:rPr>
        <w:t>Zaměří se na výzkum</w:t>
      </w:r>
      <w:r w:rsidRPr="00D70602">
        <w:rPr>
          <w:lang w:val="cs-CZ"/>
        </w:rPr>
        <w:t xml:space="preserve">, jak by měly být tyto </w:t>
      </w:r>
      <w:r>
        <w:rPr>
          <w:lang w:val="cs-CZ"/>
        </w:rPr>
        <w:t>uzly</w:t>
      </w:r>
      <w:r w:rsidRPr="00D70602">
        <w:rPr>
          <w:lang w:val="cs-CZ"/>
        </w:rPr>
        <w:t xml:space="preserve"> navrženy tak, aby zajistily, že "ohrožené" cílové skupiny</w:t>
      </w:r>
      <w:r>
        <w:rPr>
          <w:lang w:val="cs-CZ"/>
        </w:rPr>
        <w:t xml:space="preserve"> (</w:t>
      </w:r>
      <w:r w:rsidRPr="00D70602">
        <w:rPr>
          <w:lang w:val="cs-CZ"/>
        </w:rPr>
        <w:t>s</w:t>
      </w:r>
      <w:r>
        <w:rPr>
          <w:lang w:val="cs-CZ"/>
        </w:rPr>
        <w:t>enioři</w:t>
      </w:r>
      <w:r w:rsidRPr="00D70602">
        <w:rPr>
          <w:lang w:val="cs-CZ"/>
        </w:rPr>
        <w:t>, mládež</w:t>
      </w:r>
      <w:r>
        <w:rPr>
          <w:lang w:val="cs-CZ"/>
        </w:rPr>
        <w:t xml:space="preserve"> a</w:t>
      </w:r>
      <w:r w:rsidRPr="00D70602">
        <w:rPr>
          <w:lang w:val="cs-CZ"/>
        </w:rPr>
        <w:t xml:space="preserve"> tělesně a mentálně postižení lidé</w:t>
      </w:r>
      <w:r>
        <w:rPr>
          <w:lang w:val="cs-CZ"/>
        </w:rPr>
        <w:t xml:space="preserve">), je </w:t>
      </w:r>
      <w:r w:rsidRPr="00D70602">
        <w:rPr>
          <w:lang w:val="cs-CZ"/>
        </w:rPr>
        <w:t>moh</w:t>
      </w:r>
      <w:r>
        <w:rPr>
          <w:lang w:val="cs-CZ"/>
        </w:rPr>
        <w:t>li</w:t>
      </w:r>
      <w:r w:rsidRPr="00D70602">
        <w:rPr>
          <w:lang w:val="cs-CZ"/>
        </w:rPr>
        <w:t xml:space="preserve"> dostatečně </w:t>
      </w:r>
      <w:r>
        <w:rPr>
          <w:lang w:val="cs-CZ"/>
        </w:rPr>
        <w:t>využívat</w:t>
      </w:r>
      <w:r w:rsidRPr="00D70602">
        <w:rPr>
          <w:lang w:val="cs-CZ"/>
        </w:rPr>
        <w:t>.</w:t>
      </w:r>
    </w:p>
    <w:p w:rsidR="007904F3" w:rsidRDefault="007904F3" w:rsidP="0019268F">
      <w:pPr>
        <w:rPr>
          <w:lang w:val="cs-CZ"/>
        </w:rPr>
      </w:pPr>
      <w:r w:rsidRPr="00D70602">
        <w:rPr>
          <w:lang w:val="cs-CZ"/>
        </w:rPr>
        <w:t xml:space="preserve">První </w:t>
      </w:r>
      <w:r>
        <w:rPr>
          <w:lang w:val="cs-CZ"/>
        </w:rPr>
        <w:t>aktivitou projektu CITY-HUB byla zahajovací porada</w:t>
      </w:r>
      <w:r w:rsidRPr="00D70602">
        <w:rPr>
          <w:lang w:val="cs-CZ"/>
        </w:rPr>
        <w:t>, k</w:t>
      </w:r>
      <w:r>
        <w:rPr>
          <w:lang w:val="cs-CZ"/>
        </w:rPr>
        <w:t xml:space="preserve">terá </w:t>
      </w:r>
      <w:r w:rsidRPr="00D70602">
        <w:rPr>
          <w:lang w:val="cs-CZ"/>
        </w:rPr>
        <w:t>se konala v Madridu 27.</w:t>
      </w:r>
      <w:r>
        <w:rPr>
          <w:lang w:val="cs-CZ"/>
        </w:rPr>
        <w:t>-28.z</w:t>
      </w:r>
      <w:r w:rsidRPr="00D70602">
        <w:rPr>
          <w:lang w:val="cs-CZ"/>
        </w:rPr>
        <w:t>áří</w:t>
      </w:r>
      <w:r>
        <w:rPr>
          <w:lang w:val="cs-CZ"/>
        </w:rPr>
        <w:t xml:space="preserve"> </w:t>
      </w:r>
      <w:r w:rsidRPr="00D70602">
        <w:rPr>
          <w:lang w:val="cs-CZ"/>
        </w:rPr>
        <w:t>2012.</w:t>
      </w:r>
      <w:r>
        <w:rPr>
          <w:lang w:val="cs-CZ"/>
        </w:rPr>
        <w:t xml:space="preserve"> </w:t>
      </w:r>
      <w:r w:rsidRPr="00D70602">
        <w:rPr>
          <w:lang w:val="cs-CZ"/>
        </w:rPr>
        <w:t xml:space="preserve">Dvoudenní </w:t>
      </w:r>
      <w:r>
        <w:rPr>
          <w:lang w:val="cs-CZ"/>
        </w:rPr>
        <w:t xml:space="preserve">program </w:t>
      </w:r>
      <w:r w:rsidRPr="00D70602">
        <w:rPr>
          <w:lang w:val="cs-CZ"/>
        </w:rPr>
        <w:t xml:space="preserve">setkání </w:t>
      </w:r>
      <w:r>
        <w:rPr>
          <w:lang w:val="cs-CZ"/>
        </w:rPr>
        <w:t xml:space="preserve">zahrnoval </w:t>
      </w:r>
      <w:r w:rsidRPr="00D70602">
        <w:rPr>
          <w:lang w:val="cs-CZ"/>
        </w:rPr>
        <w:t xml:space="preserve">prezentace týkající se administrativních a finančních otázek projektu, jakož i technické prezentace </w:t>
      </w:r>
      <w:r>
        <w:rPr>
          <w:lang w:val="cs-CZ"/>
        </w:rPr>
        <w:t xml:space="preserve">představené jednotlivými zúčastněnými </w:t>
      </w:r>
      <w:r w:rsidRPr="00D70602">
        <w:rPr>
          <w:lang w:val="cs-CZ"/>
        </w:rPr>
        <w:t>partnery.</w:t>
      </w:r>
      <w:r>
        <w:rPr>
          <w:lang w:val="cs-CZ"/>
        </w:rPr>
        <w:t xml:space="preserve"> Zástupkyně Evropské komise p</w:t>
      </w:r>
      <w:r w:rsidRPr="00D70602">
        <w:rPr>
          <w:lang w:val="cs-CZ"/>
        </w:rPr>
        <w:t>aní Na</w:t>
      </w:r>
      <w:r>
        <w:rPr>
          <w:lang w:val="cs-CZ"/>
        </w:rPr>
        <w:t>tascia Lai</w:t>
      </w:r>
      <w:r w:rsidRPr="00D70602">
        <w:rPr>
          <w:lang w:val="cs-CZ"/>
        </w:rPr>
        <w:t xml:space="preserve"> představil</w:t>
      </w:r>
      <w:r>
        <w:rPr>
          <w:lang w:val="cs-CZ"/>
        </w:rPr>
        <w:t>a</w:t>
      </w:r>
      <w:r w:rsidRPr="00D70602">
        <w:rPr>
          <w:lang w:val="cs-CZ"/>
        </w:rPr>
        <w:t xml:space="preserve"> očekávání a kontext, </w:t>
      </w:r>
      <w:r>
        <w:rPr>
          <w:lang w:val="cs-CZ"/>
        </w:rPr>
        <w:t>na</w:t>
      </w:r>
      <w:r w:rsidRPr="00D70602">
        <w:rPr>
          <w:lang w:val="cs-CZ"/>
        </w:rPr>
        <w:t xml:space="preserve"> kter</w:t>
      </w:r>
      <w:r>
        <w:rPr>
          <w:lang w:val="cs-CZ"/>
        </w:rPr>
        <w:t>ý se CITY-</w:t>
      </w:r>
      <w:r w:rsidRPr="00D70602">
        <w:rPr>
          <w:lang w:val="cs-CZ"/>
        </w:rPr>
        <w:t xml:space="preserve">HUB </w:t>
      </w:r>
      <w:r>
        <w:rPr>
          <w:lang w:val="cs-CZ"/>
        </w:rPr>
        <w:t xml:space="preserve">v příštích třiceti měsících </w:t>
      </w:r>
      <w:r w:rsidRPr="00D70602">
        <w:rPr>
          <w:lang w:val="cs-CZ"/>
        </w:rPr>
        <w:t>zaměří.</w:t>
      </w:r>
      <w:r>
        <w:rPr>
          <w:lang w:val="cs-CZ"/>
        </w:rPr>
        <w:t xml:space="preserve"> Úvodní </w:t>
      </w:r>
      <w:r w:rsidRPr="00D70602">
        <w:rPr>
          <w:lang w:val="cs-CZ"/>
        </w:rPr>
        <w:t>setkání byl</w:t>
      </w:r>
      <w:r>
        <w:rPr>
          <w:lang w:val="cs-CZ"/>
        </w:rPr>
        <w:t>o</w:t>
      </w:r>
      <w:r w:rsidRPr="00D70602">
        <w:rPr>
          <w:lang w:val="cs-CZ"/>
        </w:rPr>
        <w:t xml:space="preserve"> skvěl</w:t>
      </w:r>
      <w:r>
        <w:rPr>
          <w:lang w:val="cs-CZ"/>
        </w:rPr>
        <w:t>ou</w:t>
      </w:r>
      <w:r w:rsidRPr="00D70602">
        <w:rPr>
          <w:lang w:val="cs-CZ"/>
        </w:rPr>
        <w:t xml:space="preserve"> příležitost</w:t>
      </w:r>
      <w:r>
        <w:rPr>
          <w:lang w:val="cs-CZ"/>
        </w:rPr>
        <w:t>í</w:t>
      </w:r>
      <w:r w:rsidRPr="00D70602">
        <w:rPr>
          <w:lang w:val="cs-CZ"/>
        </w:rPr>
        <w:t xml:space="preserve">, jak </w:t>
      </w:r>
      <w:r>
        <w:rPr>
          <w:lang w:val="cs-CZ"/>
        </w:rPr>
        <w:t xml:space="preserve">dát dohromady </w:t>
      </w:r>
      <w:r w:rsidRPr="00D70602">
        <w:rPr>
          <w:lang w:val="cs-CZ"/>
        </w:rPr>
        <w:t>partnery</w:t>
      </w:r>
      <w:r>
        <w:rPr>
          <w:lang w:val="cs-CZ"/>
        </w:rPr>
        <w:t xml:space="preserve"> projektu</w:t>
      </w:r>
      <w:r w:rsidRPr="00D70602">
        <w:rPr>
          <w:lang w:val="cs-CZ"/>
        </w:rPr>
        <w:t xml:space="preserve"> a </w:t>
      </w:r>
      <w:r>
        <w:rPr>
          <w:lang w:val="cs-CZ"/>
        </w:rPr>
        <w:t xml:space="preserve">odborníky z měst tak, aby definovali </w:t>
      </w:r>
      <w:r w:rsidRPr="00D70602">
        <w:rPr>
          <w:lang w:val="cs-CZ"/>
        </w:rPr>
        <w:t>společn</w:t>
      </w:r>
      <w:r>
        <w:rPr>
          <w:lang w:val="cs-CZ"/>
        </w:rPr>
        <w:t>é</w:t>
      </w:r>
      <w:r w:rsidRPr="00D70602">
        <w:rPr>
          <w:lang w:val="cs-CZ"/>
        </w:rPr>
        <w:t xml:space="preserve"> cíl</w:t>
      </w:r>
      <w:r>
        <w:rPr>
          <w:lang w:val="cs-CZ"/>
        </w:rPr>
        <w:t>e</w:t>
      </w:r>
      <w:r w:rsidRPr="00D70602">
        <w:rPr>
          <w:lang w:val="cs-CZ"/>
        </w:rPr>
        <w:t xml:space="preserve"> a </w:t>
      </w:r>
      <w:r>
        <w:rPr>
          <w:lang w:val="cs-CZ"/>
        </w:rPr>
        <w:t>určili kroky</w:t>
      </w:r>
      <w:r w:rsidRPr="00D70602">
        <w:rPr>
          <w:lang w:val="cs-CZ"/>
        </w:rPr>
        <w:t xml:space="preserve"> k jejich dosažení.</w:t>
      </w:r>
      <w:r>
        <w:rPr>
          <w:lang w:val="cs-CZ"/>
        </w:rPr>
        <w:t xml:space="preserve"> Porada byla zakončena</w:t>
      </w:r>
      <w:r w:rsidRPr="00D70602">
        <w:rPr>
          <w:lang w:val="cs-CZ"/>
        </w:rPr>
        <w:t xml:space="preserve"> technick</w:t>
      </w:r>
      <w:r>
        <w:rPr>
          <w:lang w:val="cs-CZ"/>
        </w:rPr>
        <w:t xml:space="preserve">ou exkurzí do madridského dopravního uzlu </w:t>
      </w:r>
      <w:r w:rsidRPr="00D70602">
        <w:rPr>
          <w:lang w:val="cs-CZ"/>
        </w:rPr>
        <w:t>Moncloa</w:t>
      </w:r>
      <w:r>
        <w:rPr>
          <w:lang w:val="cs-CZ"/>
        </w:rPr>
        <w:t>, která byla organizována</w:t>
      </w:r>
      <w:r w:rsidRPr="00D70602">
        <w:rPr>
          <w:lang w:val="cs-CZ"/>
        </w:rPr>
        <w:t xml:space="preserve"> pan</w:t>
      </w:r>
      <w:r>
        <w:rPr>
          <w:lang w:val="cs-CZ"/>
        </w:rPr>
        <w:t>em</w:t>
      </w:r>
      <w:r w:rsidRPr="00D70602">
        <w:rPr>
          <w:lang w:val="cs-CZ"/>
        </w:rPr>
        <w:t xml:space="preserve"> Javier</w:t>
      </w:r>
      <w:r>
        <w:rPr>
          <w:lang w:val="cs-CZ"/>
        </w:rPr>
        <w:t xml:space="preserve">em </w:t>
      </w:r>
      <w:r w:rsidRPr="00D70602">
        <w:rPr>
          <w:lang w:val="cs-CZ"/>
        </w:rPr>
        <w:t>Aldecoa, technický</w:t>
      </w:r>
      <w:r>
        <w:rPr>
          <w:lang w:val="cs-CZ"/>
        </w:rPr>
        <w:t>m</w:t>
      </w:r>
      <w:r w:rsidRPr="00D70602">
        <w:rPr>
          <w:lang w:val="cs-CZ"/>
        </w:rPr>
        <w:t xml:space="preserve"> manažer</w:t>
      </w:r>
      <w:r>
        <w:rPr>
          <w:lang w:val="cs-CZ"/>
        </w:rPr>
        <w:t xml:space="preserve">em správy </w:t>
      </w:r>
      <w:r w:rsidRPr="00D70602">
        <w:rPr>
          <w:lang w:val="cs-CZ"/>
        </w:rPr>
        <w:t>přestupních uzlů</w:t>
      </w:r>
      <w:r>
        <w:rPr>
          <w:lang w:val="cs-CZ"/>
        </w:rPr>
        <w:t xml:space="preserve"> madridského dopravního podniku</w:t>
      </w:r>
      <w:r w:rsidRPr="00D70602">
        <w:rPr>
          <w:lang w:val="cs-CZ"/>
        </w:rPr>
        <w:t>.</w:t>
      </w:r>
    </w:p>
    <w:p w:rsidR="007904F3" w:rsidRPr="00D70602" w:rsidRDefault="007904F3" w:rsidP="0019268F">
      <w:pPr>
        <w:rPr>
          <w:lang w:val="cs-CZ"/>
        </w:rPr>
      </w:pPr>
      <w:r>
        <w:rPr>
          <w:lang w:val="cs-CZ"/>
        </w:rPr>
        <w:t>Uzly m</w:t>
      </w:r>
      <w:r w:rsidRPr="00D70602">
        <w:rPr>
          <w:lang w:val="cs-CZ"/>
        </w:rPr>
        <w:t>ěs</w:t>
      </w:r>
      <w:r>
        <w:rPr>
          <w:lang w:val="cs-CZ"/>
        </w:rPr>
        <w:t>tské</w:t>
      </w:r>
      <w:r w:rsidRPr="00D70602">
        <w:rPr>
          <w:lang w:val="cs-CZ"/>
        </w:rPr>
        <w:t xml:space="preserve"> doprav</w:t>
      </w:r>
      <w:r>
        <w:rPr>
          <w:lang w:val="cs-CZ"/>
        </w:rPr>
        <w:t>y, usnadňující přestupní vazby mezi jednotlivými druhy veřejné dopravy,</w:t>
      </w:r>
      <w:r w:rsidRPr="00D70602">
        <w:rPr>
          <w:lang w:val="cs-CZ"/>
        </w:rPr>
        <w:t xml:space="preserve"> hrají klíčovou roli v rámci </w:t>
      </w:r>
      <w:r>
        <w:rPr>
          <w:lang w:val="cs-CZ"/>
        </w:rPr>
        <w:t xml:space="preserve">dopravních </w:t>
      </w:r>
      <w:r w:rsidRPr="00D70602">
        <w:rPr>
          <w:lang w:val="cs-CZ"/>
        </w:rPr>
        <w:t>sítí</w:t>
      </w:r>
      <w:r>
        <w:rPr>
          <w:lang w:val="cs-CZ"/>
        </w:rPr>
        <w:t>. Úspora</w:t>
      </w:r>
      <w:r w:rsidRPr="00D70602">
        <w:rPr>
          <w:lang w:val="cs-CZ"/>
        </w:rPr>
        <w:t xml:space="preserve"> čas</w:t>
      </w:r>
      <w:r>
        <w:rPr>
          <w:lang w:val="cs-CZ"/>
        </w:rPr>
        <w:t>u</w:t>
      </w:r>
      <w:r w:rsidRPr="00D70602">
        <w:rPr>
          <w:lang w:val="cs-CZ"/>
        </w:rPr>
        <w:t xml:space="preserve">, </w:t>
      </w:r>
      <w:r>
        <w:rPr>
          <w:lang w:val="cs-CZ"/>
        </w:rPr>
        <w:t xml:space="preserve">podpora </w:t>
      </w:r>
      <w:r w:rsidRPr="00D70602">
        <w:rPr>
          <w:lang w:val="cs-CZ"/>
        </w:rPr>
        <w:t>městsk</w:t>
      </w:r>
      <w:r>
        <w:rPr>
          <w:lang w:val="cs-CZ"/>
        </w:rPr>
        <w:t>é</w:t>
      </w:r>
      <w:r w:rsidRPr="00D70602">
        <w:rPr>
          <w:lang w:val="cs-CZ"/>
        </w:rPr>
        <w:t xml:space="preserve"> integrac</w:t>
      </w:r>
      <w:r>
        <w:rPr>
          <w:lang w:val="cs-CZ"/>
        </w:rPr>
        <w:t>e</w:t>
      </w:r>
      <w:r w:rsidRPr="00D70602">
        <w:rPr>
          <w:lang w:val="cs-CZ"/>
        </w:rPr>
        <w:t xml:space="preserve">, lepší využití čekací doby a zlepšení provozních modelů </w:t>
      </w:r>
      <w:r>
        <w:rPr>
          <w:lang w:val="cs-CZ"/>
        </w:rPr>
        <w:t xml:space="preserve">– to jsou jen </w:t>
      </w:r>
      <w:r w:rsidRPr="00D70602">
        <w:rPr>
          <w:lang w:val="cs-CZ"/>
        </w:rPr>
        <w:t xml:space="preserve">některé z výhod, které vyplývají z </w:t>
      </w:r>
      <w:r>
        <w:rPr>
          <w:lang w:val="cs-CZ"/>
        </w:rPr>
        <w:t>roz</w:t>
      </w:r>
      <w:r w:rsidRPr="00D70602">
        <w:rPr>
          <w:lang w:val="cs-CZ"/>
        </w:rPr>
        <w:t xml:space="preserve">voje efektivních městských přestupních uzlů. </w:t>
      </w:r>
      <w:r>
        <w:rPr>
          <w:lang w:val="cs-CZ"/>
        </w:rPr>
        <w:t>A</w:t>
      </w:r>
      <w:r w:rsidRPr="00D70602">
        <w:rPr>
          <w:lang w:val="cs-CZ"/>
        </w:rPr>
        <w:t xml:space="preserve">čkoli </w:t>
      </w:r>
      <w:r>
        <w:rPr>
          <w:lang w:val="cs-CZ"/>
        </w:rPr>
        <w:t xml:space="preserve">uzly veřejné </w:t>
      </w:r>
      <w:r w:rsidRPr="00D70602">
        <w:rPr>
          <w:lang w:val="cs-CZ"/>
        </w:rPr>
        <w:t xml:space="preserve">dopravy jsou rozhodující pro zlepšení dostupnosti, </w:t>
      </w:r>
      <w:r>
        <w:rPr>
          <w:lang w:val="cs-CZ"/>
        </w:rPr>
        <w:t>existují stále</w:t>
      </w:r>
      <w:r w:rsidRPr="00D70602">
        <w:rPr>
          <w:lang w:val="cs-CZ"/>
        </w:rPr>
        <w:t xml:space="preserve"> problémy, mezery nebo </w:t>
      </w:r>
      <w:r>
        <w:rPr>
          <w:lang w:val="cs-CZ"/>
        </w:rPr>
        <w:t>úzká hrdla, které se vyskytují</w:t>
      </w:r>
      <w:r w:rsidRPr="00D70602">
        <w:rPr>
          <w:lang w:val="cs-CZ"/>
        </w:rPr>
        <w:t xml:space="preserve"> v koordinaci mezi různými </w:t>
      </w:r>
      <w:r>
        <w:rPr>
          <w:lang w:val="cs-CZ"/>
        </w:rPr>
        <w:t>druhy dopravy</w:t>
      </w:r>
      <w:r w:rsidRPr="00D70602">
        <w:rPr>
          <w:lang w:val="cs-CZ"/>
        </w:rPr>
        <w:t xml:space="preserve"> a využití</w:t>
      </w:r>
      <w:r>
        <w:rPr>
          <w:lang w:val="cs-CZ"/>
        </w:rPr>
        <w:t>m</w:t>
      </w:r>
      <w:r w:rsidRPr="00D70602">
        <w:rPr>
          <w:lang w:val="cs-CZ"/>
        </w:rPr>
        <w:t xml:space="preserve"> informačních systémů a modelů řízení.</w:t>
      </w:r>
    </w:p>
    <w:p w:rsidR="007904F3" w:rsidRPr="0019268F" w:rsidRDefault="007904F3" w:rsidP="0019268F">
      <w:pPr>
        <w:rPr>
          <w:b/>
          <w:bCs/>
          <w:lang w:val="cs-CZ"/>
        </w:rPr>
      </w:pPr>
      <w:r w:rsidRPr="0019268F">
        <w:rPr>
          <w:b/>
          <w:bCs/>
          <w:lang w:val="cs-CZ"/>
        </w:rPr>
        <w:t xml:space="preserve">Cíle projektu CITY-HUB jsou: </w:t>
      </w:r>
    </w:p>
    <w:p w:rsidR="007904F3" w:rsidRDefault="007904F3" w:rsidP="0019268F">
      <w:pPr>
        <w:rPr>
          <w:lang w:val="cs-CZ"/>
        </w:rPr>
      </w:pPr>
      <w:r w:rsidRPr="00D70602">
        <w:rPr>
          <w:lang w:val="cs-CZ"/>
        </w:rPr>
        <w:t xml:space="preserve">1) </w:t>
      </w:r>
      <w:r>
        <w:rPr>
          <w:lang w:val="cs-CZ"/>
        </w:rPr>
        <w:t>o</w:t>
      </w:r>
      <w:r w:rsidRPr="00D70602">
        <w:rPr>
          <w:lang w:val="cs-CZ"/>
        </w:rPr>
        <w:t xml:space="preserve">testovat a ověřit </w:t>
      </w:r>
      <w:r>
        <w:rPr>
          <w:lang w:val="cs-CZ"/>
        </w:rPr>
        <w:t xml:space="preserve">modely </w:t>
      </w:r>
      <w:r w:rsidRPr="00D70602">
        <w:rPr>
          <w:lang w:val="cs-CZ"/>
        </w:rPr>
        <w:t>C</w:t>
      </w:r>
      <w:r>
        <w:rPr>
          <w:lang w:val="cs-CZ"/>
        </w:rPr>
        <w:t>ITY-HUB</w:t>
      </w:r>
      <w:r w:rsidRPr="00D70602">
        <w:rPr>
          <w:lang w:val="cs-CZ"/>
        </w:rPr>
        <w:t xml:space="preserve"> pr</w:t>
      </w:r>
      <w:r>
        <w:rPr>
          <w:lang w:val="cs-CZ"/>
        </w:rPr>
        <w:t>o zlepšení integrovaného řízení</w:t>
      </w:r>
      <w:r w:rsidRPr="00D70602">
        <w:rPr>
          <w:lang w:val="cs-CZ"/>
        </w:rPr>
        <w:t xml:space="preserve"> intermodality, monitorování a </w:t>
      </w:r>
      <w:r>
        <w:rPr>
          <w:lang w:val="cs-CZ"/>
        </w:rPr>
        <w:t>postupů</w:t>
      </w:r>
      <w:r w:rsidRPr="00D70602">
        <w:rPr>
          <w:lang w:val="cs-CZ"/>
        </w:rPr>
        <w:t xml:space="preserve"> v jednotlivých evropských zemích, </w:t>
      </w:r>
    </w:p>
    <w:p w:rsidR="007904F3" w:rsidRDefault="007904F3" w:rsidP="0019268F">
      <w:pPr>
        <w:rPr>
          <w:lang w:val="cs-CZ"/>
        </w:rPr>
      </w:pPr>
      <w:r>
        <w:rPr>
          <w:lang w:val="cs-CZ"/>
        </w:rPr>
        <w:t xml:space="preserve">2) </w:t>
      </w:r>
      <w:r w:rsidRPr="00D70602">
        <w:rPr>
          <w:lang w:val="cs-CZ"/>
        </w:rPr>
        <w:t xml:space="preserve">dosažení efektivních </w:t>
      </w:r>
      <w:r>
        <w:rPr>
          <w:lang w:val="cs-CZ"/>
        </w:rPr>
        <w:t>uzlů veřejné dopravy</w:t>
      </w:r>
      <w:r w:rsidRPr="00D70602">
        <w:rPr>
          <w:lang w:val="cs-CZ"/>
        </w:rPr>
        <w:t>, sníž</w:t>
      </w:r>
      <w:r>
        <w:rPr>
          <w:lang w:val="cs-CZ"/>
        </w:rPr>
        <w:t>ení</w:t>
      </w:r>
      <w:r w:rsidRPr="00D70602">
        <w:rPr>
          <w:lang w:val="cs-CZ"/>
        </w:rPr>
        <w:t xml:space="preserve"> jejich uhlík</w:t>
      </w:r>
      <w:r>
        <w:rPr>
          <w:lang w:val="cs-CZ"/>
        </w:rPr>
        <w:t>ové</w:t>
      </w:r>
      <w:r w:rsidRPr="00D70602">
        <w:rPr>
          <w:lang w:val="cs-CZ"/>
        </w:rPr>
        <w:t xml:space="preserve"> stop</w:t>
      </w:r>
      <w:r>
        <w:rPr>
          <w:lang w:val="cs-CZ"/>
        </w:rPr>
        <w:t>y</w:t>
      </w:r>
      <w:r w:rsidRPr="00D70602">
        <w:rPr>
          <w:lang w:val="cs-CZ"/>
        </w:rPr>
        <w:t>, maximalizac</w:t>
      </w:r>
      <w:r>
        <w:rPr>
          <w:lang w:val="cs-CZ"/>
        </w:rPr>
        <w:t>e</w:t>
      </w:r>
      <w:r w:rsidRPr="00D70602">
        <w:rPr>
          <w:lang w:val="cs-CZ"/>
        </w:rPr>
        <w:t xml:space="preserve"> hodnoty nových technologií pro </w:t>
      </w:r>
      <w:r>
        <w:rPr>
          <w:lang w:val="cs-CZ"/>
        </w:rPr>
        <w:t xml:space="preserve">mobilitu, </w:t>
      </w:r>
      <w:r w:rsidRPr="00D70602">
        <w:rPr>
          <w:lang w:val="cs-CZ"/>
        </w:rPr>
        <w:t>komunikaci a virtuální cestování, snížení počtu úrazů a podporu zdravějšího životního stylu,</w:t>
      </w:r>
    </w:p>
    <w:p w:rsidR="007904F3" w:rsidRDefault="007904F3" w:rsidP="0019268F">
      <w:pPr>
        <w:rPr>
          <w:lang w:val="cs-CZ"/>
        </w:rPr>
      </w:pPr>
      <w:r>
        <w:rPr>
          <w:lang w:val="cs-CZ"/>
        </w:rPr>
        <w:t xml:space="preserve">3) </w:t>
      </w:r>
      <w:r w:rsidRPr="00D70602">
        <w:rPr>
          <w:lang w:val="cs-CZ"/>
        </w:rPr>
        <w:t>dosažení širokého uplat</w:t>
      </w:r>
      <w:r>
        <w:rPr>
          <w:lang w:val="cs-CZ"/>
        </w:rPr>
        <w:t xml:space="preserve">nění politiky </w:t>
      </w:r>
      <w:r w:rsidRPr="00D70602">
        <w:rPr>
          <w:lang w:val="cs-CZ"/>
        </w:rPr>
        <w:t>integrovan</w:t>
      </w:r>
      <w:r>
        <w:rPr>
          <w:lang w:val="cs-CZ"/>
        </w:rPr>
        <w:t>é</w:t>
      </w:r>
      <w:r w:rsidRPr="00D70602">
        <w:rPr>
          <w:lang w:val="cs-CZ"/>
        </w:rPr>
        <w:t xml:space="preserve"> mobility pro všechny</w:t>
      </w:r>
      <w:r>
        <w:rPr>
          <w:lang w:val="cs-CZ"/>
        </w:rPr>
        <w:t xml:space="preserve">, která </w:t>
      </w:r>
      <w:r w:rsidRPr="00D70602">
        <w:rPr>
          <w:lang w:val="cs-CZ"/>
        </w:rPr>
        <w:t xml:space="preserve">poskytuje více příležitostí </w:t>
      </w:r>
      <w:r>
        <w:rPr>
          <w:lang w:val="cs-CZ"/>
        </w:rPr>
        <w:t>dopravy do zaměstnání, za zdravotní péčí a</w:t>
      </w:r>
      <w:r w:rsidRPr="00D70602">
        <w:rPr>
          <w:lang w:val="cs-CZ"/>
        </w:rPr>
        <w:t xml:space="preserve"> vzdělání</w:t>
      </w:r>
      <w:r>
        <w:rPr>
          <w:lang w:val="cs-CZ"/>
        </w:rPr>
        <w:t>m</w:t>
      </w:r>
      <w:r w:rsidRPr="00D70602">
        <w:rPr>
          <w:lang w:val="cs-CZ"/>
        </w:rPr>
        <w:t xml:space="preserve">, </w:t>
      </w:r>
      <w:r>
        <w:rPr>
          <w:lang w:val="cs-CZ"/>
        </w:rPr>
        <w:t>stejně jako pro cesty za nákupy a jinými aktivitami</w:t>
      </w:r>
      <w:r w:rsidRPr="00D70602">
        <w:rPr>
          <w:lang w:val="cs-CZ"/>
        </w:rPr>
        <w:t xml:space="preserve">, </w:t>
      </w:r>
    </w:p>
    <w:p w:rsidR="007904F3" w:rsidRDefault="007904F3" w:rsidP="0019268F">
      <w:pPr>
        <w:rPr>
          <w:lang w:val="cs-CZ"/>
        </w:rPr>
      </w:pPr>
      <w:r w:rsidRPr="00D70602">
        <w:rPr>
          <w:lang w:val="cs-CZ"/>
        </w:rPr>
        <w:t xml:space="preserve">4) dosažení široké </w:t>
      </w:r>
      <w:r>
        <w:rPr>
          <w:lang w:val="cs-CZ"/>
        </w:rPr>
        <w:t xml:space="preserve">akceptace takového plánování </w:t>
      </w:r>
      <w:r w:rsidRPr="00D70602">
        <w:rPr>
          <w:lang w:val="cs-CZ"/>
        </w:rPr>
        <w:t xml:space="preserve">veřejné dopravy, která splňuje </w:t>
      </w:r>
      <w:r>
        <w:rPr>
          <w:lang w:val="cs-CZ"/>
        </w:rPr>
        <w:t xml:space="preserve">kritéria </w:t>
      </w:r>
      <w:r w:rsidRPr="00D70602">
        <w:rPr>
          <w:lang w:val="cs-CZ"/>
        </w:rPr>
        <w:t xml:space="preserve">sociální, </w:t>
      </w:r>
      <w:r>
        <w:rPr>
          <w:lang w:val="cs-CZ"/>
        </w:rPr>
        <w:t>environmentální a efektivnosti mobility co</w:t>
      </w:r>
      <w:r w:rsidRPr="00D70602">
        <w:rPr>
          <w:lang w:val="cs-CZ"/>
        </w:rPr>
        <w:t xml:space="preserve"> nejúspornějším a nejefektivnějším způsobem</w:t>
      </w:r>
      <w:r>
        <w:rPr>
          <w:lang w:val="cs-CZ"/>
        </w:rPr>
        <w:t>,</w:t>
      </w:r>
    </w:p>
    <w:p w:rsidR="007904F3" w:rsidRDefault="007904F3" w:rsidP="0019268F">
      <w:pPr>
        <w:rPr>
          <w:lang w:val="cs-CZ"/>
        </w:rPr>
      </w:pPr>
      <w:r w:rsidRPr="00D70602">
        <w:rPr>
          <w:lang w:val="cs-CZ"/>
        </w:rPr>
        <w:t>5)</w:t>
      </w:r>
      <w:r>
        <w:rPr>
          <w:lang w:val="cs-CZ"/>
        </w:rPr>
        <w:t xml:space="preserve"> přispět</w:t>
      </w:r>
      <w:r w:rsidRPr="00D70602">
        <w:rPr>
          <w:lang w:val="cs-CZ"/>
        </w:rPr>
        <w:t xml:space="preserve"> k rozvoji </w:t>
      </w:r>
      <w:r>
        <w:rPr>
          <w:lang w:val="cs-CZ"/>
        </w:rPr>
        <w:t xml:space="preserve">standardů pro </w:t>
      </w:r>
      <w:r w:rsidRPr="00D70602">
        <w:rPr>
          <w:lang w:val="cs-CZ"/>
        </w:rPr>
        <w:t>intermodalit</w:t>
      </w:r>
      <w:r>
        <w:rPr>
          <w:lang w:val="cs-CZ"/>
        </w:rPr>
        <w:t>u</w:t>
      </w:r>
      <w:r w:rsidRPr="00D70602">
        <w:rPr>
          <w:lang w:val="cs-CZ"/>
        </w:rPr>
        <w:t>, stanovení</w:t>
      </w:r>
      <w:r>
        <w:rPr>
          <w:lang w:val="cs-CZ"/>
        </w:rPr>
        <w:t xml:space="preserve"> </w:t>
      </w:r>
      <w:r w:rsidRPr="00D70602">
        <w:rPr>
          <w:lang w:val="cs-CZ"/>
        </w:rPr>
        <w:t>minimální</w:t>
      </w:r>
      <w:r>
        <w:rPr>
          <w:lang w:val="cs-CZ"/>
        </w:rPr>
        <w:t xml:space="preserve">ch kvalitativních </w:t>
      </w:r>
      <w:r w:rsidRPr="00D70602">
        <w:rPr>
          <w:lang w:val="cs-CZ"/>
        </w:rPr>
        <w:t>požadavk</w:t>
      </w:r>
      <w:r>
        <w:rPr>
          <w:lang w:val="cs-CZ"/>
        </w:rPr>
        <w:t xml:space="preserve">ů a výběr </w:t>
      </w:r>
      <w:r w:rsidRPr="00D70602">
        <w:rPr>
          <w:lang w:val="cs-CZ"/>
        </w:rPr>
        <w:t>příklad</w:t>
      </w:r>
      <w:r>
        <w:rPr>
          <w:lang w:val="cs-CZ"/>
        </w:rPr>
        <w:t>ů</w:t>
      </w:r>
      <w:r w:rsidRPr="00D70602">
        <w:rPr>
          <w:lang w:val="cs-CZ"/>
        </w:rPr>
        <w:t xml:space="preserve"> pro </w:t>
      </w:r>
      <w:r>
        <w:rPr>
          <w:lang w:val="cs-CZ"/>
        </w:rPr>
        <w:t>srovnání kvality</w:t>
      </w:r>
      <w:r w:rsidRPr="00D70602">
        <w:rPr>
          <w:lang w:val="cs-CZ"/>
        </w:rPr>
        <w:t xml:space="preserve"> veřejné dopravy v Evropě.</w:t>
      </w:r>
    </w:p>
    <w:p w:rsidR="007904F3" w:rsidRPr="00D70602" w:rsidRDefault="007904F3" w:rsidP="0019268F">
      <w:pPr>
        <w:rPr>
          <w:lang w:val="cs-CZ"/>
        </w:rPr>
      </w:pPr>
      <w:r w:rsidRPr="00D70602">
        <w:rPr>
          <w:lang w:val="cs-CZ"/>
        </w:rPr>
        <w:t>Konsorcium se skládá z předních evropských výzkumných subjektů</w:t>
      </w:r>
      <w:r>
        <w:rPr>
          <w:lang w:val="cs-CZ"/>
        </w:rPr>
        <w:t xml:space="preserve">. Koordinátorem </w:t>
      </w:r>
      <w:r w:rsidRPr="00D70602">
        <w:rPr>
          <w:lang w:val="cs-CZ"/>
        </w:rPr>
        <w:t>celého</w:t>
      </w:r>
      <w:r>
        <w:rPr>
          <w:lang w:val="cs-CZ"/>
        </w:rPr>
        <w:t xml:space="preserve"> </w:t>
      </w:r>
      <w:r w:rsidRPr="0045268E">
        <w:rPr>
          <w:lang w:val="cs-CZ"/>
        </w:rPr>
        <w:t xml:space="preserve">projektu </w:t>
      </w:r>
      <w:r>
        <w:rPr>
          <w:lang w:val="cs-CZ"/>
        </w:rPr>
        <w:t xml:space="preserve"> je </w:t>
      </w:r>
      <w:r w:rsidRPr="00D70602">
        <w:rPr>
          <w:lang w:val="cs-CZ"/>
        </w:rPr>
        <w:t xml:space="preserve">Technická univerzita v Madridu - Centrum výzkumu </w:t>
      </w:r>
      <w:r>
        <w:rPr>
          <w:lang w:val="cs-CZ"/>
        </w:rPr>
        <w:t xml:space="preserve">v dopravě </w:t>
      </w:r>
      <w:r w:rsidRPr="00D70602">
        <w:rPr>
          <w:lang w:val="cs-CZ"/>
        </w:rPr>
        <w:t>(UPM / TRANSyT)</w:t>
      </w:r>
      <w:r>
        <w:rPr>
          <w:lang w:val="cs-CZ"/>
        </w:rPr>
        <w:t xml:space="preserve">. Dalšími členy jsou </w:t>
      </w:r>
      <w:r w:rsidRPr="00D70602">
        <w:rPr>
          <w:lang w:val="cs-CZ"/>
        </w:rPr>
        <w:t>maďarský</w:t>
      </w:r>
      <w:r>
        <w:rPr>
          <w:lang w:val="cs-CZ"/>
        </w:rPr>
        <w:t xml:space="preserve"> </w:t>
      </w:r>
      <w:r w:rsidRPr="00D70602">
        <w:rPr>
          <w:lang w:val="cs-CZ"/>
        </w:rPr>
        <w:t>Institut pro doprav</w:t>
      </w:r>
      <w:r>
        <w:rPr>
          <w:lang w:val="cs-CZ"/>
        </w:rPr>
        <w:t>ní</w:t>
      </w:r>
      <w:r w:rsidRPr="00D70602">
        <w:rPr>
          <w:lang w:val="cs-CZ"/>
        </w:rPr>
        <w:t xml:space="preserve"> věd</w:t>
      </w:r>
      <w:r>
        <w:rPr>
          <w:lang w:val="cs-CZ"/>
        </w:rPr>
        <w:t>u</w:t>
      </w:r>
      <w:r w:rsidRPr="00D70602">
        <w:rPr>
          <w:lang w:val="cs-CZ"/>
        </w:rPr>
        <w:t xml:space="preserve"> (KTI), Institut </w:t>
      </w:r>
      <w:r>
        <w:rPr>
          <w:lang w:val="cs-CZ"/>
        </w:rPr>
        <w:t>of</w:t>
      </w:r>
      <w:r w:rsidRPr="00D70602">
        <w:rPr>
          <w:lang w:val="cs-CZ"/>
        </w:rPr>
        <w:t xml:space="preserve">Transport Economics (TOI) z Norska, </w:t>
      </w:r>
      <w:r>
        <w:rPr>
          <w:lang w:val="cs-CZ"/>
        </w:rPr>
        <w:t>C</w:t>
      </w:r>
      <w:r w:rsidRPr="00D70602">
        <w:rPr>
          <w:lang w:val="cs-CZ"/>
        </w:rPr>
        <w:t>entrum pro výzkum a technologie Hellas (CERTH) - Řeck</w:t>
      </w:r>
      <w:r>
        <w:rPr>
          <w:lang w:val="cs-CZ"/>
        </w:rPr>
        <w:t>ý i</w:t>
      </w:r>
      <w:r w:rsidRPr="00D70602">
        <w:rPr>
          <w:lang w:val="cs-CZ"/>
        </w:rPr>
        <w:t xml:space="preserve">nstitut dopravy, </w:t>
      </w:r>
      <w:r>
        <w:rPr>
          <w:lang w:val="cs-CZ"/>
        </w:rPr>
        <w:t xml:space="preserve">společnost </w:t>
      </w:r>
      <w:r w:rsidRPr="00D70602">
        <w:rPr>
          <w:lang w:val="cs-CZ"/>
        </w:rPr>
        <w:t xml:space="preserve">Panteia / NEA z Nizozemska, </w:t>
      </w:r>
      <w:r>
        <w:rPr>
          <w:lang w:val="cs-CZ"/>
        </w:rPr>
        <w:t xml:space="preserve">britská </w:t>
      </w:r>
      <w:r w:rsidRPr="00D70602">
        <w:rPr>
          <w:lang w:val="cs-CZ"/>
        </w:rPr>
        <w:t>Transport Research</w:t>
      </w:r>
      <w:r>
        <w:rPr>
          <w:lang w:val="cs-CZ"/>
        </w:rPr>
        <w:t xml:space="preserve"> </w:t>
      </w:r>
      <w:r w:rsidRPr="00D70602">
        <w:rPr>
          <w:lang w:val="cs-CZ"/>
        </w:rPr>
        <w:t xml:space="preserve">Laboratory (TRL), </w:t>
      </w:r>
      <w:r>
        <w:rPr>
          <w:lang w:val="cs-CZ"/>
        </w:rPr>
        <w:t>T</w:t>
      </w:r>
      <w:r w:rsidRPr="00D70602">
        <w:rPr>
          <w:lang w:val="cs-CZ"/>
        </w:rPr>
        <w:t>echnické a výzkumné centrum (VTT)</w:t>
      </w:r>
      <w:r>
        <w:rPr>
          <w:lang w:val="cs-CZ"/>
        </w:rPr>
        <w:t xml:space="preserve"> z Finska a F</w:t>
      </w:r>
      <w:r w:rsidRPr="00D70602">
        <w:rPr>
          <w:lang w:val="cs-CZ"/>
        </w:rPr>
        <w:t>rancouzský institut vědy a techniky pro dopravu (IFSTTAR)</w:t>
      </w:r>
      <w:r>
        <w:rPr>
          <w:lang w:val="cs-CZ"/>
        </w:rPr>
        <w:t>. Česká republika je zastoupena veřejnou výzkumnou institucí C</w:t>
      </w:r>
      <w:r w:rsidRPr="00D70602">
        <w:rPr>
          <w:lang w:val="cs-CZ"/>
        </w:rPr>
        <w:t>entrum dopravního výzkumu (CDV).</w:t>
      </w:r>
    </w:p>
    <w:p w:rsidR="007904F3" w:rsidRDefault="007904F3" w:rsidP="0019268F">
      <w:pPr>
        <w:rPr>
          <w:lang w:val="cs-CZ"/>
        </w:rPr>
      </w:pPr>
      <w:r w:rsidRPr="00D70602">
        <w:rPr>
          <w:lang w:val="cs-CZ"/>
        </w:rPr>
        <w:t>Pro další informace o projektu, kontaktujte prosím</w:t>
      </w:r>
      <w:r>
        <w:rPr>
          <w:lang w:val="cs-CZ"/>
        </w:rPr>
        <w:t xml:space="preserve"> ko</w:t>
      </w:r>
      <w:r w:rsidRPr="00D70602">
        <w:rPr>
          <w:lang w:val="cs-CZ"/>
        </w:rPr>
        <w:t>ordinátor</w:t>
      </w:r>
      <w:r>
        <w:rPr>
          <w:lang w:val="cs-CZ"/>
        </w:rPr>
        <w:t>a</w:t>
      </w:r>
      <w:r w:rsidRPr="00D70602">
        <w:rPr>
          <w:lang w:val="cs-CZ"/>
        </w:rPr>
        <w:t xml:space="preserve"> projektu:</w:t>
      </w:r>
    </w:p>
    <w:tbl>
      <w:tblPr>
        <w:tblW w:w="3369" w:type="dxa"/>
        <w:tblInd w:w="-106" w:type="dxa"/>
        <w:tblLook w:val="01E0"/>
      </w:tblPr>
      <w:tblGrid>
        <w:gridCol w:w="3369"/>
      </w:tblGrid>
      <w:tr w:rsidR="007904F3" w:rsidTr="0019268F">
        <w:trPr>
          <w:trHeight w:val="183"/>
        </w:trPr>
        <w:tc>
          <w:tcPr>
            <w:tcW w:w="3369" w:type="dxa"/>
          </w:tcPr>
          <w:p w:rsidR="007904F3" w:rsidRPr="007F7EB8" w:rsidRDefault="007904F3" w:rsidP="001926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kern w:val="22"/>
                <w:sz w:val="22"/>
                <w:szCs w:val="22"/>
                <w:lang w:val="en-GB" w:eastAsia="de-DE"/>
              </w:rPr>
            </w:pPr>
            <w:r w:rsidRPr="007F7EB8">
              <w:rPr>
                <w:rFonts w:ascii="Arial" w:hAnsi="Arial" w:cs="Arial"/>
                <w:b/>
                <w:bCs/>
                <w:kern w:val="22"/>
                <w:sz w:val="22"/>
                <w:szCs w:val="22"/>
                <w:lang w:val="en-GB" w:eastAsia="de-DE"/>
              </w:rPr>
              <w:t>Project coordinator:</w:t>
            </w:r>
          </w:p>
        </w:tc>
      </w:tr>
      <w:tr w:rsidR="007904F3" w:rsidTr="0019268F">
        <w:trPr>
          <w:trHeight w:val="1360"/>
        </w:trPr>
        <w:tc>
          <w:tcPr>
            <w:tcW w:w="3369" w:type="dxa"/>
          </w:tcPr>
          <w:p w:rsidR="007904F3" w:rsidRDefault="007904F3" w:rsidP="001926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2"/>
                <w:sz w:val="22"/>
                <w:szCs w:val="22"/>
                <w:lang w:val="en-GB" w:eastAsia="de-DE"/>
              </w:rPr>
            </w:pPr>
            <w:r w:rsidRPr="007F7EB8">
              <w:rPr>
                <w:rFonts w:ascii="Arial" w:hAnsi="Arial" w:cs="Arial"/>
                <w:kern w:val="22"/>
                <w:sz w:val="22"/>
                <w:szCs w:val="22"/>
                <w:lang w:val="en-GB" w:eastAsia="de-DE"/>
              </w:rPr>
              <w:t xml:space="preserve">Professor Andres Monzon </w:t>
            </w:r>
            <w:r w:rsidRPr="007F7EB8">
              <w:rPr>
                <w:rFonts w:ascii="Arial" w:hAnsi="Arial" w:cs="Arial"/>
                <w:kern w:val="22"/>
                <w:sz w:val="22"/>
                <w:szCs w:val="22"/>
                <w:lang w:val="en-GB" w:eastAsia="de-DE"/>
              </w:rPr>
              <w:br/>
            </w:r>
            <w:r>
              <w:rPr>
                <w:rFonts w:ascii="Arial" w:hAnsi="Arial" w:cs="Arial"/>
                <w:kern w:val="22"/>
                <w:sz w:val="22"/>
                <w:szCs w:val="22"/>
                <w:lang w:val="en-GB" w:eastAsia="de-DE"/>
              </w:rPr>
              <w:t>UPM/TRANSyT</w:t>
            </w:r>
          </w:p>
          <w:p w:rsidR="007904F3" w:rsidRPr="007F7EB8" w:rsidRDefault="007904F3" w:rsidP="001926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2"/>
                <w:sz w:val="22"/>
                <w:szCs w:val="22"/>
                <w:lang w:val="en-GB" w:eastAsia="de-DE"/>
              </w:rPr>
            </w:pPr>
            <w:r w:rsidRPr="007F7EB8">
              <w:rPr>
                <w:rFonts w:ascii="Arial" w:hAnsi="Arial" w:cs="Arial"/>
                <w:kern w:val="22"/>
                <w:sz w:val="22"/>
                <w:szCs w:val="22"/>
                <w:lang w:val="en-GB" w:eastAsia="de-DE"/>
              </w:rPr>
              <w:t xml:space="preserve">Madrid, Spain </w:t>
            </w:r>
          </w:p>
          <w:p w:rsidR="007904F3" w:rsidRPr="007F7EB8" w:rsidRDefault="007904F3" w:rsidP="001926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2"/>
                <w:sz w:val="22"/>
                <w:szCs w:val="22"/>
                <w:lang w:val="en-GB" w:eastAsia="de-DE"/>
              </w:rPr>
            </w:pPr>
            <w:r>
              <w:rPr>
                <w:rFonts w:ascii="Arial" w:hAnsi="Arial" w:cs="Arial"/>
                <w:kern w:val="22"/>
                <w:sz w:val="22"/>
                <w:szCs w:val="22"/>
                <w:lang w:val="en-GB" w:eastAsia="de-DE"/>
              </w:rPr>
              <w:t xml:space="preserve">Tel: </w:t>
            </w:r>
            <w:r w:rsidRPr="007F7EB8">
              <w:rPr>
                <w:rFonts w:ascii="Arial" w:hAnsi="Arial" w:cs="Arial"/>
                <w:kern w:val="22"/>
                <w:sz w:val="22"/>
                <w:szCs w:val="22"/>
                <w:lang w:val="en-GB" w:eastAsia="de-DE"/>
              </w:rPr>
              <w:t>+34913365373</w:t>
            </w:r>
          </w:p>
          <w:p w:rsidR="007904F3" w:rsidRPr="007F7EB8" w:rsidRDefault="007904F3" w:rsidP="001926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2"/>
                <w:sz w:val="22"/>
                <w:szCs w:val="22"/>
                <w:lang w:val="en-GB" w:eastAsia="de-DE"/>
              </w:rPr>
            </w:pPr>
            <w:r w:rsidRPr="007F7EB8">
              <w:rPr>
                <w:rFonts w:ascii="Arial" w:hAnsi="Arial" w:cs="Arial"/>
                <w:kern w:val="22"/>
                <w:sz w:val="22"/>
                <w:szCs w:val="22"/>
                <w:lang w:val="en-GB" w:eastAsia="de-DE"/>
              </w:rPr>
              <w:t xml:space="preserve">Email: </w:t>
            </w:r>
            <w:hyperlink r:id="rId9" w:history="1">
              <w:r w:rsidRPr="007F7EB8">
                <w:rPr>
                  <w:rFonts w:ascii="Arial" w:hAnsi="Arial" w:cs="Arial"/>
                  <w:kern w:val="22"/>
                  <w:sz w:val="22"/>
                  <w:szCs w:val="22"/>
                  <w:lang w:val="en-GB" w:eastAsia="de-DE"/>
                </w:rPr>
                <w:t>andres.monzon@upm.es</w:t>
              </w:r>
            </w:hyperlink>
          </w:p>
        </w:tc>
      </w:tr>
    </w:tbl>
    <w:p w:rsidR="007904F3" w:rsidRPr="00BD0146" w:rsidRDefault="007904F3" w:rsidP="0019268F">
      <w:pPr>
        <w:rPr>
          <w:lang w:val="cs-CZ"/>
        </w:rPr>
      </w:pPr>
      <w:r>
        <w:rPr>
          <w:lang w:val="cs-CZ"/>
        </w:rPr>
        <w:t>Nebo navštivte naši webovou stránku:</w:t>
      </w:r>
      <w:bookmarkStart w:id="0" w:name="_GoBack"/>
      <w:bookmarkEnd w:id="0"/>
      <w:r>
        <w:rPr>
          <w:lang w:val="cs-CZ"/>
        </w:rPr>
        <w:t xml:space="preserve"> </w:t>
      </w:r>
      <w:hyperlink r:id="rId10" w:history="1">
        <w:r w:rsidRPr="0019268F">
          <w:rPr>
            <w:b/>
            <w:bCs/>
            <w:color w:val="1F4E69"/>
            <w:u w:val="single"/>
            <w:lang w:val="cs-CZ" w:eastAsia="cs-CZ"/>
          </w:rPr>
          <w:t>www.cityhub-project.eu</w:t>
        </w:r>
      </w:hyperlink>
    </w:p>
    <w:p w:rsidR="007904F3" w:rsidRDefault="007904F3" w:rsidP="00442F57">
      <w:pPr>
        <w:rPr>
          <w:b/>
          <w:bCs/>
        </w:rPr>
      </w:pPr>
      <w:r w:rsidRPr="00552F50">
        <w:rPr>
          <w:b/>
          <w:bCs/>
        </w:rPr>
        <w:t xml:space="preserve"> </w:t>
      </w:r>
    </w:p>
    <w:p w:rsidR="007904F3" w:rsidRDefault="007904F3" w:rsidP="00442F57">
      <w:pPr>
        <w:rPr>
          <w:b/>
          <w:bCs/>
        </w:rPr>
      </w:pPr>
    </w:p>
    <w:p w:rsidR="007904F3" w:rsidRPr="00442F57" w:rsidRDefault="007904F3" w:rsidP="004D331A"/>
    <w:p w:rsidR="007904F3" w:rsidRDefault="007904F3" w:rsidP="004D331A">
      <w:pPr>
        <w:rPr>
          <w:lang w:val="en-US"/>
        </w:rPr>
      </w:pPr>
    </w:p>
    <w:p w:rsidR="007904F3" w:rsidRPr="001C0DF2" w:rsidRDefault="007904F3" w:rsidP="004D331A">
      <w:pPr>
        <w:rPr>
          <w:lang w:val="en-US"/>
        </w:rPr>
      </w:pPr>
    </w:p>
    <w:p w:rsidR="007904F3" w:rsidRDefault="007904F3" w:rsidP="004D331A"/>
    <w:p w:rsidR="007904F3" w:rsidRPr="001C0DF2" w:rsidRDefault="007904F3" w:rsidP="004D331A">
      <w:pPr>
        <w:rPr>
          <w:lang w:val="en-US"/>
        </w:rPr>
      </w:pPr>
    </w:p>
    <w:p w:rsidR="007904F3" w:rsidRPr="001B61DC" w:rsidRDefault="007904F3" w:rsidP="004D331A">
      <w:pPr>
        <w:rPr>
          <w:lang w:val="en-US"/>
        </w:rPr>
      </w:pPr>
    </w:p>
    <w:sectPr w:rsidR="007904F3" w:rsidRPr="001B61DC" w:rsidSect="009807B1">
      <w:headerReference w:type="default" r:id="rId11"/>
      <w:footerReference w:type="first" r:id="rId12"/>
      <w:pgSz w:w="12240" w:h="15840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4F3" w:rsidRDefault="007904F3" w:rsidP="00201B9D">
      <w:pPr>
        <w:spacing w:before="0" w:after="0"/>
      </w:pPr>
      <w:r>
        <w:separator/>
      </w:r>
    </w:p>
  </w:endnote>
  <w:endnote w:type="continuationSeparator" w:id="1">
    <w:p w:rsidR="007904F3" w:rsidRDefault="007904F3" w:rsidP="00201B9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F3" w:rsidRPr="007E5161" w:rsidRDefault="007904F3" w:rsidP="007E5161">
    <w:pPr>
      <w:pStyle w:val="Footer"/>
      <w:tabs>
        <w:tab w:val="clear" w:pos="4320"/>
        <w:tab w:val="clear" w:pos="8640"/>
        <w:tab w:val="left" w:pos="8235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4F3" w:rsidRDefault="007904F3" w:rsidP="00201B9D">
      <w:pPr>
        <w:spacing w:before="0" w:after="0"/>
      </w:pPr>
      <w:r>
        <w:separator/>
      </w:r>
    </w:p>
  </w:footnote>
  <w:footnote w:type="continuationSeparator" w:id="1">
    <w:p w:rsidR="007904F3" w:rsidRDefault="007904F3" w:rsidP="00201B9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F3" w:rsidRDefault="007904F3" w:rsidP="00C17E4D">
    <w:pPr>
      <w:pStyle w:val="Header"/>
      <w:tabs>
        <w:tab w:val="clear" w:pos="4320"/>
        <w:tab w:val="clear" w:pos="8640"/>
        <w:tab w:val="center" w:pos="5400"/>
        <w:tab w:val="left" w:pos="8715"/>
        <w:tab w:val="right" w:pos="10800"/>
      </w:tabs>
      <w:rPr>
        <w:noProof/>
        <w:lang w:val="en-US" w:eastAsia="el-GR"/>
      </w:rPr>
    </w:pPr>
    <w:r>
      <w:rPr>
        <w:noProof/>
        <w:lang w:val="en-US" w:eastAsia="el-GR"/>
      </w:rPr>
      <w:tab/>
      <w:t xml:space="preserve">            </w:t>
    </w:r>
    <w:r>
      <w:rPr>
        <w:noProof/>
        <w:lang w:val="en-US" w:eastAsia="el-GR"/>
      </w:rPr>
      <w:tab/>
    </w:r>
    <w:r>
      <w:rPr>
        <w:noProof/>
        <w:lang w:val="en-US" w:eastAsia="el-GR"/>
      </w:rPr>
      <w:tab/>
    </w:r>
  </w:p>
  <w:p w:rsidR="007904F3" w:rsidRDefault="007904F3" w:rsidP="00934CCE">
    <w:pPr>
      <w:autoSpaceDE w:val="0"/>
      <w:autoSpaceDN w:val="0"/>
      <w:adjustRightInd w:val="0"/>
      <w:spacing w:before="0" w:after="0"/>
      <w:rPr>
        <w:b/>
        <w:bCs/>
        <w:kern w:val="0"/>
        <w:sz w:val="24"/>
        <w:szCs w:val="24"/>
        <w:lang w:val="en-US" w:eastAsia="en-US"/>
      </w:rPr>
    </w:pPr>
  </w:p>
  <w:p w:rsidR="007904F3" w:rsidRPr="00C94E65" w:rsidRDefault="007904F3" w:rsidP="001B363E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059"/>
    <w:multiLevelType w:val="hybridMultilevel"/>
    <w:tmpl w:val="502E879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FB289E"/>
    <w:multiLevelType w:val="hybridMultilevel"/>
    <w:tmpl w:val="C50E1E9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277290"/>
    <w:multiLevelType w:val="hybridMultilevel"/>
    <w:tmpl w:val="BF22F91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3C6C29"/>
    <w:multiLevelType w:val="hybridMultilevel"/>
    <w:tmpl w:val="3B8AAD4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A65D0E"/>
    <w:multiLevelType w:val="hybridMultilevel"/>
    <w:tmpl w:val="4F0623C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FE7C86"/>
    <w:multiLevelType w:val="hybridMultilevel"/>
    <w:tmpl w:val="7B6EBE6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127573E"/>
    <w:multiLevelType w:val="hybridMultilevel"/>
    <w:tmpl w:val="EC4CCF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00C49"/>
    <w:multiLevelType w:val="multilevel"/>
    <w:tmpl w:val="22884150"/>
    <w:lvl w:ilvl="0">
      <w:start w:val="1"/>
      <w:numFmt w:val="decimal"/>
      <w:pStyle w:val="Heading1"/>
      <w:isLgl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5617AA9"/>
    <w:multiLevelType w:val="hybridMultilevel"/>
    <w:tmpl w:val="F15885C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572469"/>
    <w:multiLevelType w:val="hybridMultilevel"/>
    <w:tmpl w:val="18EC91C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5E286E"/>
    <w:multiLevelType w:val="hybridMultilevel"/>
    <w:tmpl w:val="618801DE"/>
    <w:lvl w:ilvl="0" w:tplc="C07C0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EC0F42"/>
    <w:multiLevelType w:val="hybridMultilevel"/>
    <w:tmpl w:val="0276A6F2"/>
    <w:lvl w:ilvl="0" w:tplc="DC704434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F5F73"/>
    <w:multiLevelType w:val="hybridMultilevel"/>
    <w:tmpl w:val="F2FC73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52062A4"/>
    <w:multiLevelType w:val="hybridMultilevel"/>
    <w:tmpl w:val="FC2606A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83B27FF"/>
    <w:multiLevelType w:val="hybridMultilevel"/>
    <w:tmpl w:val="77DEEF0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B7BD5"/>
    <w:multiLevelType w:val="hybridMultilevel"/>
    <w:tmpl w:val="D61CAC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52D4583"/>
    <w:multiLevelType w:val="hybridMultilevel"/>
    <w:tmpl w:val="0B3E87D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60F7CC3"/>
    <w:multiLevelType w:val="hybridMultilevel"/>
    <w:tmpl w:val="2D4C1D7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692C13"/>
    <w:multiLevelType w:val="hybridMultilevel"/>
    <w:tmpl w:val="297E482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17"/>
  </w:num>
  <w:num w:numId="6">
    <w:abstractNumId w:val="15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18"/>
  </w:num>
  <w:num w:numId="12">
    <w:abstractNumId w:val="13"/>
  </w:num>
  <w:num w:numId="13">
    <w:abstractNumId w:val="16"/>
  </w:num>
  <w:num w:numId="14">
    <w:abstractNumId w:val="3"/>
  </w:num>
  <w:num w:numId="15">
    <w:abstractNumId w:val="6"/>
  </w:num>
  <w:num w:numId="16">
    <w:abstractNumId w:val="14"/>
  </w:num>
  <w:num w:numId="17">
    <w:abstractNumId w:val="12"/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8B8"/>
    <w:rsid w:val="00006933"/>
    <w:rsid w:val="000208F5"/>
    <w:rsid w:val="000228EE"/>
    <w:rsid w:val="000242E5"/>
    <w:rsid w:val="000268D1"/>
    <w:rsid w:val="00030E95"/>
    <w:rsid w:val="00031558"/>
    <w:rsid w:val="00034C2D"/>
    <w:rsid w:val="00040DB0"/>
    <w:rsid w:val="00045E6C"/>
    <w:rsid w:val="000531A5"/>
    <w:rsid w:val="0005350B"/>
    <w:rsid w:val="000556A7"/>
    <w:rsid w:val="0006108C"/>
    <w:rsid w:val="00063B24"/>
    <w:rsid w:val="00063B56"/>
    <w:rsid w:val="00064023"/>
    <w:rsid w:val="00064BBF"/>
    <w:rsid w:val="0007267F"/>
    <w:rsid w:val="00081F06"/>
    <w:rsid w:val="0009472E"/>
    <w:rsid w:val="00096580"/>
    <w:rsid w:val="000A02C1"/>
    <w:rsid w:val="000A2340"/>
    <w:rsid w:val="000A6090"/>
    <w:rsid w:val="000B0118"/>
    <w:rsid w:val="000B4474"/>
    <w:rsid w:val="000C1A9C"/>
    <w:rsid w:val="000C326C"/>
    <w:rsid w:val="000C6245"/>
    <w:rsid w:val="000C740E"/>
    <w:rsid w:val="000C7C8A"/>
    <w:rsid w:val="000D3101"/>
    <w:rsid w:val="000E23C6"/>
    <w:rsid w:val="000F4723"/>
    <w:rsid w:val="001037C8"/>
    <w:rsid w:val="00105DC2"/>
    <w:rsid w:val="00106999"/>
    <w:rsid w:val="001120C1"/>
    <w:rsid w:val="00112F90"/>
    <w:rsid w:val="001252C0"/>
    <w:rsid w:val="001310DE"/>
    <w:rsid w:val="00134350"/>
    <w:rsid w:val="0014149B"/>
    <w:rsid w:val="0014261D"/>
    <w:rsid w:val="00143861"/>
    <w:rsid w:val="00146AA3"/>
    <w:rsid w:val="0016629C"/>
    <w:rsid w:val="001728E0"/>
    <w:rsid w:val="00172FDC"/>
    <w:rsid w:val="00176DB3"/>
    <w:rsid w:val="00181CD1"/>
    <w:rsid w:val="001848EC"/>
    <w:rsid w:val="00190B0C"/>
    <w:rsid w:val="0019268F"/>
    <w:rsid w:val="001A5A05"/>
    <w:rsid w:val="001B363E"/>
    <w:rsid w:val="001B61DC"/>
    <w:rsid w:val="001B7F8C"/>
    <w:rsid w:val="001C0DF2"/>
    <w:rsid w:val="001C4C09"/>
    <w:rsid w:val="001C4C4B"/>
    <w:rsid w:val="001C6E4D"/>
    <w:rsid w:val="001D4942"/>
    <w:rsid w:val="001F53C5"/>
    <w:rsid w:val="001F5646"/>
    <w:rsid w:val="002010A6"/>
    <w:rsid w:val="00201B9D"/>
    <w:rsid w:val="00201DD1"/>
    <w:rsid w:val="00210364"/>
    <w:rsid w:val="00226398"/>
    <w:rsid w:val="00231D53"/>
    <w:rsid w:val="002423B6"/>
    <w:rsid w:val="00243416"/>
    <w:rsid w:val="00244754"/>
    <w:rsid w:val="002652EA"/>
    <w:rsid w:val="002653B8"/>
    <w:rsid w:val="00271736"/>
    <w:rsid w:val="00274C52"/>
    <w:rsid w:val="002773AA"/>
    <w:rsid w:val="002829C4"/>
    <w:rsid w:val="002B4F95"/>
    <w:rsid w:val="002B572C"/>
    <w:rsid w:val="002B6389"/>
    <w:rsid w:val="002D1D57"/>
    <w:rsid w:val="002D2179"/>
    <w:rsid w:val="002D516A"/>
    <w:rsid w:val="002D7D2A"/>
    <w:rsid w:val="002D7EF3"/>
    <w:rsid w:val="002E26BD"/>
    <w:rsid w:val="002E6532"/>
    <w:rsid w:val="002F2529"/>
    <w:rsid w:val="002F3463"/>
    <w:rsid w:val="002F5794"/>
    <w:rsid w:val="002F6FF9"/>
    <w:rsid w:val="00300C48"/>
    <w:rsid w:val="00302411"/>
    <w:rsid w:val="00310FBD"/>
    <w:rsid w:val="00312C81"/>
    <w:rsid w:val="00316FE8"/>
    <w:rsid w:val="00330398"/>
    <w:rsid w:val="003316D3"/>
    <w:rsid w:val="00332B28"/>
    <w:rsid w:val="00335D76"/>
    <w:rsid w:val="0033689B"/>
    <w:rsid w:val="00340A2A"/>
    <w:rsid w:val="0034761B"/>
    <w:rsid w:val="0035515B"/>
    <w:rsid w:val="00363829"/>
    <w:rsid w:val="00375313"/>
    <w:rsid w:val="003771CF"/>
    <w:rsid w:val="0038373E"/>
    <w:rsid w:val="00390B65"/>
    <w:rsid w:val="00390F79"/>
    <w:rsid w:val="003955EC"/>
    <w:rsid w:val="003A178D"/>
    <w:rsid w:val="003A5A6B"/>
    <w:rsid w:val="003A66B4"/>
    <w:rsid w:val="003B6E90"/>
    <w:rsid w:val="003B7B51"/>
    <w:rsid w:val="003C012E"/>
    <w:rsid w:val="003D2B91"/>
    <w:rsid w:val="003E6FA7"/>
    <w:rsid w:val="003F331B"/>
    <w:rsid w:val="003F634A"/>
    <w:rsid w:val="00412D5F"/>
    <w:rsid w:val="004335D6"/>
    <w:rsid w:val="004343DC"/>
    <w:rsid w:val="00442F57"/>
    <w:rsid w:val="004430A0"/>
    <w:rsid w:val="00443E1E"/>
    <w:rsid w:val="00447F5B"/>
    <w:rsid w:val="0045183B"/>
    <w:rsid w:val="0045268E"/>
    <w:rsid w:val="00456240"/>
    <w:rsid w:val="004634F8"/>
    <w:rsid w:val="00463A6B"/>
    <w:rsid w:val="004739DA"/>
    <w:rsid w:val="00477077"/>
    <w:rsid w:val="004823EE"/>
    <w:rsid w:val="004908C3"/>
    <w:rsid w:val="004A2850"/>
    <w:rsid w:val="004C34CD"/>
    <w:rsid w:val="004C6A7D"/>
    <w:rsid w:val="004D1D1B"/>
    <w:rsid w:val="004D331A"/>
    <w:rsid w:val="004D40B8"/>
    <w:rsid w:val="004E68FC"/>
    <w:rsid w:val="004F2124"/>
    <w:rsid w:val="004F3F92"/>
    <w:rsid w:val="004F5AED"/>
    <w:rsid w:val="00501C7C"/>
    <w:rsid w:val="00503EC6"/>
    <w:rsid w:val="00510238"/>
    <w:rsid w:val="005102A4"/>
    <w:rsid w:val="0051113A"/>
    <w:rsid w:val="0051258A"/>
    <w:rsid w:val="005218E5"/>
    <w:rsid w:val="00533062"/>
    <w:rsid w:val="00533578"/>
    <w:rsid w:val="00535DDF"/>
    <w:rsid w:val="00552F50"/>
    <w:rsid w:val="00555862"/>
    <w:rsid w:val="0055778B"/>
    <w:rsid w:val="00564094"/>
    <w:rsid w:val="0056531E"/>
    <w:rsid w:val="0056599A"/>
    <w:rsid w:val="0056690D"/>
    <w:rsid w:val="00572871"/>
    <w:rsid w:val="005770C5"/>
    <w:rsid w:val="005903D3"/>
    <w:rsid w:val="00593B75"/>
    <w:rsid w:val="00595E38"/>
    <w:rsid w:val="00596D20"/>
    <w:rsid w:val="005A5E16"/>
    <w:rsid w:val="005A602E"/>
    <w:rsid w:val="005B13DA"/>
    <w:rsid w:val="005B793C"/>
    <w:rsid w:val="005C0523"/>
    <w:rsid w:val="005C6E6E"/>
    <w:rsid w:val="005F26D3"/>
    <w:rsid w:val="00605783"/>
    <w:rsid w:val="00606C7C"/>
    <w:rsid w:val="0060746C"/>
    <w:rsid w:val="00616242"/>
    <w:rsid w:val="0062057F"/>
    <w:rsid w:val="00626B8B"/>
    <w:rsid w:val="006355D4"/>
    <w:rsid w:val="00635AF3"/>
    <w:rsid w:val="00641045"/>
    <w:rsid w:val="0064509D"/>
    <w:rsid w:val="006540E3"/>
    <w:rsid w:val="0065553F"/>
    <w:rsid w:val="006617A6"/>
    <w:rsid w:val="006630B8"/>
    <w:rsid w:val="00666601"/>
    <w:rsid w:val="006914E8"/>
    <w:rsid w:val="006957C9"/>
    <w:rsid w:val="006A140C"/>
    <w:rsid w:val="006B29E4"/>
    <w:rsid w:val="006B4565"/>
    <w:rsid w:val="006C730A"/>
    <w:rsid w:val="006D3BEB"/>
    <w:rsid w:val="006D6F6E"/>
    <w:rsid w:val="006E6011"/>
    <w:rsid w:val="006F6C5B"/>
    <w:rsid w:val="00705AE2"/>
    <w:rsid w:val="00713CF5"/>
    <w:rsid w:val="00714CEB"/>
    <w:rsid w:val="00715763"/>
    <w:rsid w:val="0071608C"/>
    <w:rsid w:val="007211D5"/>
    <w:rsid w:val="007241A0"/>
    <w:rsid w:val="00726EB8"/>
    <w:rsid w:val="0074082F"/>
    <w:rsid w:val="00740C4B"/>
    <w:rsid w:val="007420D7"/>
    <w:rsid w:val="007456DE"/>
    <w:rsid w:val="00756066"/>
    <w:rsid w:val="00761E0D"/>
    <w:rsid w:val="00764E12"/>
    <w:rsid w:val="007854F9"/>
    <w:rsid w:val="007904F3"/>
    <w:rsid w:val="007969E1"/>
    <w:rsid w:val="00797434"/>
    <w:rsid w:val="007A5E60"/>
    <w:rsid w:val="007B2038"/>
    <w:rsid w:val="007B2E71"/>
    <w:rsid w:val="007D1A54"/>
    <w:rsid w:val="007D1C85"/>
    <w:rsid w:val="007E062C"/>
    <w:rsid w:val="007E34F5"/>
    <w:rsid w:val="007E5161"/>
    <w:rsid w:val="007F58DD"/>
    <w:rsid w:val="007F7EB8"/>
    <w:rsid w:val="0080364D"/>
    <w:rsid w:val="00803688"/>
    <w:rsid w:val="00810AA2"/>
    <w:rsid w:val="0081537C"/>
    <w:rsid w:val="008201C3"/>
    <w:rsid w:val="00834232"/>
    <w:rsid w:val="008815B3"/>
    <w:rsid w:val="00881B46"/>
    <w:rsid w:val="0088239B"/>
    <w:rsid w:val="008869E6"/>
    <w:rsid w:val="008905A0"/>
    <w:rsid w:val="008948BA"/>
    <w:rsid w:val="0089695F"/>
    <w:rsid w:val="008A237D"/>
    <w:rsid w:val="008B2C43"/>
    <w:rsid w:val="008B51D6"/>
    <w:rsid w:val="008B5722"/>
    <w:rsid w:val="008B5940"/>
    <w:rsid w:val="008C4575"/>
    <w:rsid w:val="008C5794"/>
    <w:rsid w:val="008D0CA0"/>
    <w:rsid w:val="008D1F42"/>
    <w:rsid w:val="008D2A41"/>
    <w:rsid w:val="008D2EEE"/>
    <w:rsid w:val="008E77B8"/>
    <w:rsid w:val="008F00DA"/>
    <w:rsid w:val="008F0153"/>
    <w:rsid w:val="008F2814"/>
    <w:rsid w:val="008F3260"/>
    <w:rsid w:val="00901C40"/>
    <w:rsid w:val="00904771"/>
    <w:rsid w:val="00911B2C"/>
    <w:rsid w:val="00911C0C"/>
    <w:rsid w:val="009225DE"/>
    <w:rsid w:val="00931D2F"/>
    <w:rsid w:val="00931DA9"/>
    <w:rsid w:val="00933D3F"/>
    <w:rsid w:val="00934CCE"/>
    <w:rsid w:val="009437D8"/>
    <w:rsid w:val="0094677D"/>
    <w:rsid w:val="00947F1A"/>
    <w:rsid w:val="00960E41"/>
    <w:rsid w:val="00974410"/>
    <w:rsid w:val="009807B1"/>
    <w:rsid w:val="00985BA9"/>
    <w:rsid w:val="009908D2"/>
    <w:rsid w:val="0099624E"/>
    <w:rsid w:val="009A0879"/>
    <w:rsid w:val="009A4120"/>
    <w:rsid w:val="009A5DA3"/>
    <w:rsid w:val="009C16B2"/>
    <w:rsid w:val="009D1F8C"/>
    <w:rsid w:val="009D372F"/>
    <w:rsid w:val="009D4F72"/>
    <w:rsid w:val="009E70A1"/>
    <w:rsid w:val="009F1203"/>
    <w:rsid w:val="009F5828"/>
    <w:rsid w:val="009F5C00"/>
    <w:rsid w:val="00A14D76"/>
    <w:rsid w:val="00A16F66"/>
    <w:rsid w:val="00A20921"/>
    <w:rsid w:val="00A62599"/>
    <w:rsid w:val="00A639B6"/>
    <w:rsid w:val="00A7362C"/>
    <w:rsid w:val="00A85386"/>
    <w:rsid w:val="00A87348"/>
    <w:rsid w:val="00A9063C"/>
    <w:rsid w:val="00A90BE4"/>
    <w:rsid w:val="00AB34A9"/>
    <w:rsid w:val="00AB4765"/>
    <w:rsid w:val="00AB4AD8"/>
    <w:rsid w:val="00AC4641"/>
    <w:rsid w:val="00AD4051"/>
    <w:rsid w:val="00AD4A71"/>
    <w:rsid w:val="00AE4757"/>
    <w:rsid w:val="00AE6037"/>
    <w:rsid w:val="00AE642F"/>
    <w:rsid w:val="00B02802"/>
    <w:rsid w:val="00B0635A"/>
    <w:rsid w:val="00B10062"/>
    <w:rsid w:val="00B35C8A"/>
    <w:rsid w:val="00B377C2"/>
    <w:rsid w:val="00B42517"/>
    <w:rsid w:val="00B44AD8"/>
    <w:rsid w:val="00B46296"/>
    <w:rsid w:val="00B532D6"/>
    <w:rsid w:val="00B66C44"/>
    <w:rsid w:val="00B74D75"/>
    <w:rsid w:val="00B82EE1"/>
    <w:rsid w:val="00B84325"/>
    <w:rsid w:val="00B850F3"/>
    <w:rsid w:val="00BA0752"/>
    <w:rsid w:val="00BA5CEA"/>
    <w:rsid w:val="00BB20DE"/>
    <w:rsid w:val="00BB3153"/>
    <w:rsid w:val="00BB3E24"/>
    <w:rsid w:val="00BB4FC3"/>
    <w:rsid w:val="00BC51DC"/>
    <w:rsid w:val="00BD0146"/>
    <w:rsid w:val="00BD3211"/>
    <w:rsid w:val="00BD38D8"/>
    <w:rsid w:val="00BE573B"/>
    <w:rsid w:val="00BE7A7C"/>
    <w:rsid w:val="00BF18A8"/>
    <w:rsid w:val="00BF1BB4"/>
    <w:rsid w:val="00BF1E00"/>
    <w:rsid w:val="00C00674"/>
    <w:rsid w:val="00C04D0D"/>
    <w:rsid w:val="00C06C39"/>
    <w:rsid w:val="00C17E4D"/>
    <w:rsid w:val="00C2259C"/>
    <w:rsid w:val="00C23A75"/>
    <w:rsid w:val="00C25085"/>
    <w:rsid w:val="00C25EBC"/>
    <w:rsid w:val="00C26EA3"/>
    <w:rsid w:val="00C34615"/>
    <w:rsid w:val="00C43FB7"/>
    <w:rsid w:val="00C4458C"/>
    <w:rsid w:val="00C6136B"/>
    <w:rsid w:val="00C6308F"/>
    <w:rsid w:val="00C7085F"/>
    <w:rsid w:val="00C70862"/>
    <w:rsid w:val="00C94A0F"/>
    <w:rsid w:val="00C94E65"/>
    <w:rsid w:val="00C95526"/>
    <w:rsid w:val="00CA2318"/>
    <w:rsid w:val="00CA35AF"/>
    <w:rsid w:val="00CA6CC4"/>
    <w:rsid w:val="00CB20D0"/>
    <w:rsid w:val="00CB4B48"/>
    <w:rsid w:val="00CC2E53"/>
    <w:rsid w:val="00CD3BA6"/>
    <w:rsid w:val="00CE1A18"/>
    <w:rsid w:val="00CE6A11"/>
    <w:rsid w:val="00D04800"/>
    <w:rsid w:val="00D05D65"/>
    <w:rsid w:val="00D200FD"/>
    <w:rsid w:val="00D2054C"/>
    <w:rsid w:val="00D33127"/>
    <w:rsid w:val="00D34002"/>
    <w:rsid w:val="00D35786"/>
    <w:rsid w:val="00D43081"/>
    <w:rsid w:val="00D4627A"/>
    <w:rsid w:val="00D60069"/>
    <w:rsid w:val="00D70602"/>
    <w:rsid w:val="00D75F09"/>
    <w:rsid w:val="00D87083"/>
    <w:rsid w:val="00D9184E"/>
    <w:rsid w:val="00D929BC"/>
    <w:rsid w:val="00D959D5"/>
    <w:rsid w:val="00D95C6A"/>
    <w:rsid w:val="00DA3201"/>
    <w:rsid w:val="00DA4526"/>
    <w:rsid w:val="00DB0BD4"/>
    <w:rsid w:val="00DB10AF"/>
    <w:rsid w:val="00DC2AE2"/>
    <w:rsid w:val="00DC5671"/>
    <w:rsid w:val="00DD143B"/>
    <w:rsid w:val="00DD643F"/>
    <w:rsid w:val="00DF4173"/>
    <w:rsid w:val="00E2509E"/>
    <w:rsid w:val="00E27662"/>
    <w:rsid w:val="00E308A2"/>
    <w:rsid w:val="00E36C0F"/>
    <w:rsid w:val="00E36EA8"/>
    <w:rsid w:val="00E472EB"/>
    <w:rsid w:val="00E503AF"/>
    <w:rsid w:val="00E55177"/>
    <w:rsid w:val="00E65B52"/>
    <w:rsid w:val="00E67180"/>
    <w:rsid w:val="00E71007"/>
    <w:rsid w:val="00E90E59"/>
    <w:rsid w:val="00EB13D7"/>
    <w:rsid w:val="00EB18A0"/>
    <w:rsid w:val="00EC26E8"/>
    <w:rsid w:val="00EC2F9E"/>
    <w:rsid w:val="00EC3EAC"/>
    <w:rsid w:val="00EC7A1C"/>
    <w:rsid w:val="00ED3509"/>
    <w:rsid w:val="00ED6026"/>
    <w:rsid w:val="00EE5721"/>
    <w:rsid w:val="00EE5E2D"/>
    <w:rsid w:val="00F00024"/>
    <w:rsid w:val="00F0529D"/>
    <w:rsid w:val="00F056C5"/>
    <w:rsid w:val="00F11BA6"/>
    <w:rsid w:val="00F14646"/>
    <w:rsid w:val="00F25AAA"/>
    <w:rsid w:val="00F3256F"/>
    <w:rsid w:val="00F50A61"/>
    <w:rsid w:val="00F758B8"/>
    <w:rsid w:val="00F81F36"/>
    <w:rsid w:val="00F9388F"/>
    <w:rsid w:val="00F93A21"/>
    <w:rsid w:val="00FA14B4"/>
    <w:rsid w:val="00FA48D8"/>
    <w:rsid w:val="00FC1EF3"/>
    <w:rsid w:val="00FC5E00"/>
    <w:rsid w:val="00FD59D5"/>
    <w:rsid w:val="00FD6D9A"/>
    <w:rsid w:val="00FD70B5"/>
    <w:rsid w:val="00FD79AC"/>
    <w:rsid w:val="00FE365D"/>
    <w:rsid w:val="00FE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758B8"/>
    <w:pPr>
      <w:spacing w:before="60" w:after="120"/>
      <w:jc w:val="both"/>
    </w:pPr>
    <w:rPr>
      <w:rFonts w:ascii="Arial" w:eastAsia="Times New Roman" w:hAnsi="Arial" w:cs="Arial"/>
      <w:kern w:val="22"/>
      <w:lang w:val="en-GB" w:eastAsia="de-DE"/>
    </w:rPr>
  </w:style>
  <w:style w:type="paragraph" w:styleId="Heading1">
    <w:name w:val="heading 1"/>
    <w:aliases w:val="Ctrl+1"/>
    <w:basedOn w:val="Normal"/>
    <w:next w:val="Text"/>
    <w:link w:val="Heading1Char"/>
    <w:uiPriority w:val="99"/>
    <w:qFormat/>
    <w:rsid w:val="00C95526"/>
    <w:pPr>
      <w:keepNext/>
      <w:numPr>
        <w:numId w:val="1"/>
      </w:numPr>
      <w:spacing w:before="360" w:line="240" w:lineRule="atLeast"/>
      <w:jc w:val="left"/>
      <w:outlineLvl w:val="0"/>
    </w:pPr>
    <w:rPr>
      <w:b/>
      <w:bCs/>
      <w:kern w:val="24"/>
      <w:sz w:val="28"/>
      <w:szCs w:val="28"/>
    </w:rPr>
  </w:style>
  <w:style w:type="paragraph" w:styleId="Heading2">
    <w:name w:val="heading 2"/>
    <w:aliases w:val="Ctrl+2"/>
    <w:basedOn w:val="Normal"/>
    <w:next w:val="Text"/>
    <w:link w:val="Heading2Char"/>
    <w:uiPriority w:val="99"/>
    <w:qFormat/>
    <w:rsid w:val="00C95526"/>
    <w:pPr>
      <w:keepNext/>
      <w:numPr>
        <w:ilvl w:val="1"/>
        <w:numId w:val="1"/>
      </w:numPr>
      <w:spacing w:before="240" w:after="60"/>
      <w:jc w:val="left"/>
      <w:outlineLvl w:val="1"/>
    </w:pPr>
    <w:rPr>
      <w:b/>
      <w:bCs/>
      <w:kern w:val="24"/>
      <w:sz w:val="24"/>
      <w:szCs w:val="24"/>
    </w:rPr>
  </w:style>
  <w:style w:type="paragraph" w:styleId="Heading3">
    <w:name w:val="heading 3"/>
    <w:aliases w:val="Subparagraaf,Ctrl+3"/>
    <w:basedOn w:val="Normal"/>
    <w:next w:val="Text"/>
    <w:link w:val="Heading3Char"/>
    <w:uiPriority w:val="99"/>
    <w:qFormat/>
    <w:rsid w:val="00C95526"/>
    <w:pPr>
      <w:keepNext/>
      <w:numPr>
        <w:ilvl w:val="2"/>
        <w:numId w:val="1"/>
      </w:numPr>
      <w:spacing w:before="240" w:after="60"/>
      <w:jc w:val="lef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3BA6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3BA6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3BA6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3BA6"/>
    <w:pPr>
      <w:tabs>
        <w:tab w:val="num" w:pos="1296"/>
      </w:tabs>
      <w:spacing w:before="240" w:after="60" w:line="276" w:lineRule="auto"/>
      <w:ind w:left="1296" w:hanging="1296"/>
      <w:jc w:val="left"/>
      <w:outlineLvl w:val="6"/>
    </w:pPr>
    <w:rPr>
      <w:color w:val="000000"/>
      <w:kern w:val="0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3BA6"/>
    <w:pPr>
      <w:tabs>
        <w:tab w:val="num" w:pos="1440"/>
      </w:tabs>
      <w:spacing w:before="240" w:after="60" w:line="276" w:lineRule="auto"/>
      <w:ind w:left="1440" w:hanging="1440"/>
      <w:jc w:val="left"/>
      <w:outlineLvl w:val="7"/>
    </w:pPr>
    <w:rPr>
      <w:i/>
      <w:iCs/>
      <w:color w:val="000000"/>
      <w:kern w:val="0"/>
      <w:sz w:val="24"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3BA6"/>
    <w:pPr>
      <w:tabs>
        <w:tab w:val="num" w:pos="1584"/>
      </w:tabs>
      <w:spacing w:before="240" w:after="60" w:line="276" w:lineRule="auto"/>
      <w:ind w:left="1584" w:hanging="1584"/>
      <w:jc w:val="left"/>
      <w:outlineLvl w:val="8"/>
    </w:pPr>
    <w:rPr>
      <w:color w:val="000000"/>
      <w:kern w:val="0"/>
      <w:sz w:val="20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"/>
    <w:basedOn w:val="DefaultParagraphFont"/>
    <w:link w:val="Heading1"/>
    <w:uiPriority w:val="99"/>
    <w:locked/>
    <w:rsid w:val="00C95526"/>
    <w:rPr>
      <w:rFonts w:ascii="Arial" w:hAnsi="Arial" w:cs="Arial"/>
      <w:b/>
      <w:bCs/>
      <w:kern w:val="24"/>
      <w:sz w:val="20"/>
      <w:szCs w:val="20"/>
      <w:lang w:val="en-GB" w:eastAsia="de-DE"/>
    </w:rPr>
  </w:style>
  <w:style w:type="character" w:customStyle="1" w:styleId="Heading2Char">
    <w:name w:val="Heading 2 Char"/>
    <w:aliases w:val="Ctrl+2 Char"/>
    <w:basedOn w:val="DefaultParagraphFont"/>
    <w:link w:val="Heading2"/>
    <w:uiPriority w:val="99"/>
    <w:locked/>
    <w:rsid w:val="00C95526"/>
    <w:rPr>
      <w:rFonts w:ascii="Arial" w:hAnsi="Arial" w:cs="Arial"/>
      <w:b/>
      <w:bCs/>
      <w:kern w:val="24"/>
      <w:sz w:val="20"/>
      <w:szCs w:val="20"/>
      <w:lang w:val="en-GB" w:eastAsia="de-DE"/>
    </w:rPr>
  </w:style>
  <w:style w:type="character" w:customStyle="1" w:styleId="Heading3Char">
    <w:name w:val="Heading 3 Char"/>
    <w:aliases w:val="Subparagraaf Char,Ctrl+3 Char"/>
    <w:basedOn w:val="DefaultParagraphFont"/>
    <w:link w:val="Heading3"/>
    <w:uiPriority w:val="99"/>
    <w:locked/>
    <w:rsid w:val="00C95526"/>
    <w:rPr>
      <w:rFonts w:ascii="Arial" w:hAnsi="Arial" w:cs="Arial"/>
      <w:b/>
      <w:bCs/>
      <w:kern w:val="22"/>
      <w:sz w:val="20"/>
      <w:szCs w:val="20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3BA6"/>
    <w:rPr>
      <w:rFonts w:ascii="Cambria" w:hAnsi="Cambria" w:cs="Cambria"/>
      <w:b/>
      <w:bCs/>
      <w:i/>
      <w:iCs/>
      <w:color w:val="4F81BD"/>
      <w:kern w:val="22"/>
      <w:sz w:val="20"/>
      <w:szCs w:val="20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3BA6"/>
    <w:rPr>
      <w:rFonts w:ascii="Cambria" w:hAnsi="Cambria" w:cs="Cambria"/>
      <w:color w:val="243F60"/>
      <w:kern w:val="22"/>
      <w:sz w:val="20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3BA6"/>
    <w:rPr>
      <w:rFonts w:ascii="Cambria" w:hAnsi="Cambria" w:cs="Cambria"/>
      <w:i/>
      <w:iCs/>
      <w:color w:val="243F60"/>
      <w:kern w:val="22"/>
      <w:sz w:val="20"/>
      <w:szCs w:val="20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D3BA6"/>
    <w:rPr>
      <w:rFonts w:ascii="Arial" w:hAnsi="Arial" w:cs="Arial"/>
      <w:color w:val="000000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D3BA6"/>
    <w:rPr>
      <w:rFonts w:ascii="Arial" w:hAnsi="Arial" w:cs="Arial"/>
      <w:i/>
      <w:iCs/>
      <w:color w:val="000000"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D3BA6"/>
    <w:rPr>
      <w:rFonts w:ascii="Arial" w:hAnsi="Arial" w:cs="Arial"/>
      <w:color w:val="000000"/>
      <w:lang w:val="en-GB" w:eastAsia="ja-JP"/>
    </w:rPr>
  </w:style>
  <w:style w:type="paragraph" w:styleId="Title">
    <w:name w:val="Title"/>
    <w:basedOn w:val="Normal"/>
    <w:next w:val="Normal"/>
    <w:link w:val="TitleChar"/>
    <w:uiPriority w:val="99"/>
    <w:qFormat/>
    <w:rsid w:val="00F758B8"/>
    <w:pPr>
      <w:suppressAutoHyphens/>
      <w:spacing w:before="120" w:after="0"/>
      <w:jc w:val="center"/>
    </w:pPr>
    <w:rPr>
      <w:b/>
      <w:bCs/>
      <w:kern w:val="16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F758B8"/>
    <w:rPr>
      <w:rFonts w:ascii="Arial" w:hAnsi="Arial" w:cs="Arial"/>
      <w:b/>
      <w:bCs/>
      <w:kern w:val="16"/>
      <w:sz w:val="20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F758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8B8"/>
    <w:rPr>
      <w:rFonts w:ascii="Tahoma" w:hAnsi="Tahoma" w:cs="Tahoma"/>
      <w:kern w:val="22"/>
      <w:sz w:val="16"/>
      <w:szCs w:val="16"/>
      <w:lang w:val="en-GB" w:eastAsia="de-DE"/>
    </w:rPr>
  </w:style>
  <w:style w:type="paragraph" w:customStyle="1" w:styleId="Text">
    <w:name w:val="Text"/>
    <w:basedOn w:val="Normal"/>
    <w:uiPriority w:val="99"/>
    <w:rsid w:val="00C25EBC"/>
    <w:pPr>
      <w:spacing w:after="60"/>
    </w:pPr>
    <w:rPr>
      <w:kern w:val="16"/>
    </w:rPr>
  </w:style>
  <w:style w:type="paragraph" w:styleId="Header">
    <w:name w:val="header"/>
    <w:basedOn w:val="Normal"/>
    <w:link w:val="HeaderChar"/>
    <w:uiPriority w:val="99"/>
    <w:rsid w:val="00201B9D"/>
    <w:pPr>
      <w:tabs>
        <w:tab w:val="center" w:pos="4320"/>
        <w:tab w:val="right" w:pos="8640"/>
      </w:tabs>
      <w:spacing w:before="0" w:after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1B9D"/>
    <w:rPr>
      <w:rFonts w:ascii="Arial" w:hAnsi="Arial" w:cs="Arial"/>
      <w:kern w:val="22"/>
      <w:sz w:val="20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rsid w:val="00201B9D"/>
    <w:pPr>
      <w:tabs>
        <w:tab w:val="center" w:pos="4320"/>
        <w:tab w:val="right" w:pos="8640"/>
      </w:tabs>
      <w:spacing w:before="0" w:after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1B9D"/>
    <w:rPr>
      <w:rFonts w:ascii="Arial" w:hAnsi="Arial" w:cs="Arial"/>
      <w:kern w:val="22"/>
      <w:sz w:val="20"/>
      <w:szCs w:val="20"/>
      <w:lang w:val="en-GB" w:eastAsia="de-DE"/>
    </w:rPr>
  </w:style>
  <w:style w:type="paragraph" w:styleId="TOC1">
    <w:name w:val="toc 1"/>
    <w:basedOn w:val="Normal"/>
    <w:next w:val="Normal"/>
    <w:autoRedefine/>
    <w:uiPriority w:val="99"/>
    <w:semiHidden/>
    <w:rsid w:val="0099624E"/>
    <w:pPr>
      <w:spacing w:before="360" w:after="0"/>
      <w:jc w:val="left"/>
    </w:pPr>
    <w:rPr>
      <w:rFonts w:ascii="Cambria" w:hAnsi="Cambria" w:cs="Cambria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CE1A18"/>
    <w:pPr>
      <w:spacing w:before="240" w:after="0"/>
      <w:jc w:val="left"/>
    </w:pPr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E1A18"/>
    <w:rPr>
      <w:rFonts w:ascii="Arial Narrow" w:hAnsi="Arial Narrow" w:cs="Arial Narrow"/>
      <w:color w:val="0000FF"/>
      <w:sz w:val="20"/>
      <w:szCs w:val="20"/>
      <w:u w:val="single"/>
    </w:rPr>
  </w:style>
  <w:style w:type="paragraph" w:customStyle="1" w:styleId="StylNadpis2Arial">
    <w:name w:val="Styl Nadpis 2 + Arial"/>
    <w:basedOn w:val="Heading2"/>
    <w:uiPriority w:val="99"/>
    <w:rsid w:val="00CD3BA6"/>
    <w:pPr>
      <w:spacing w:after="120" w:line="276" w:lineRule="auto"/>
      <w:ind w:left="578" w:hanging="578"/>
    </w:pPr>
    <w:rPr>
      <w:b w:val="0"/>
      <w:bCs w:val="0"/>
      <w:i/>
      <w:iCs/>
      <w:color w:val="000000"/>
      <w:kern w:val="0"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99"/>
    <w:qFormat/>
    <w:rsid w:val="00CD3BA6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CD3BA6"/>
    <w:rPr>
      <w:rFonts w:ascii="Arial" w:hAnsi="Arial" w:cs="Arial"/>
      <w:i/>
      <w:iCs/>
      <w:color w:val="000000"/>
      <w:kern w:val="22"/>
      <w:sz w:val="20"/>
      <w:szCs w:val="20"/>
      <w:lang w:val="en-GB" w:eastAsia="de-DE"/>
    </w:rPr>
  </w:style>
  <w:style w:type="paragraph" w:styleId="ListParagraph">
    <w:name w:val="List Paragraph"/>
    <w:basedOn w:val="Normal"/>
    <w:uiPriority w:val="99"/>
    <w:qFormat/>
    <w:rsid w:val="00CD3BA6"/>
    <w:pPr>
      <w:ind w:left="720"/>
    </w:pPr>
  </w:style>
  <w:style w:type="paragraph" w:styleId="TOC3">
    <w:name w:val="toc 3"/>
    <w:basedOn w:val="Normal"/>
    <w:next w:val="Normal"/>
    <w:autoRedefine/>
    <w:uiPriority w:val="99"/>
    <w:semiHidden/>
    <w:rsid w:val="00756066"/>
    <w:pPr>
      <w:spacing w:before="0" w:after="0"/>
      <w:ind w:left="220"/>
      <w:jc w:val="left"/>
    </w:pPr>
    <w:rPr>
      <w:rFonts w:ascii="Calibri" w:hAnsi="Calibri" w:cs="Calibri"/>
      <w:sz w:val="20"/>
      <w:szCs w:val="20"/>
    </w:rPr>
  </w:style>
  <w:style w:type="paragraph" w:customStyle="1" w:styleId="Tableaux">
    <w:name w:val="Tableaux"/>
    <w:basedOn w:val="Normal"/>
    <w:autoRedefine/>
    <w:uiPriority w:val="99"/>
    <w:rsid w:val="005218E5"/>
    <w:pPr>
      <w:tabs>
        <w:tab w:val="left" w:pos="0"/>
        <w:tab w:val="left" w:pos="9194"/>
        <w:tab w:val="left" w:pos="9901"/>
        <w:tab w:val="left" w:pos="10610"/>
        <w:tab w:val="left" w:pos="11317"/>
        <w:tab w:val="left" w:pos="12024"/>
        <w:tab w:val="left" w:pos="12732"/>
        <w:tab w:val="left" w:pos="13440"/>
        <w:tab w:val="left" w:pos="14147"/>
      </w:tabs>
      <w:spacing w:before="120" w:after="60"/>
    </w:pPr>
    <w:rPr>
      <w:color w:val="000000"/>
      <w:kern w:val="0"/>
      <w:sz w:val="20"/>
      <w:szCs w:val="20"/>
      <w:lang w:eastAsia="en-US"/>
    </w:rPr>
  </w:style>
  <w:style w:type="paragraph" w:customStyle="1" w:styleId="tableaux0">
    <w:name w:val="tableaux"/>
    <w:basedOn w:val="Normal"/>
    <w:autoRedefine/>
    <w:uiPriority w:val="99"/>
    <w:rsid w:val="00B850F3"/>
    <w:pPr>
      <w:framePr w:hSpace="180" w:wrap="auto" w:vAnchor="text" w:hAnchor="margin" w:x="216" w:y="79"/>
      <w:tabs>
        <w:tab w:val="left" w:pos="0"/>
        <w:tab w:val="left" w:pos="9194"/>
        <w:tab w:val="left" w:pos="9901"/>
        <w:tab w:val="left" w:pos="10610"/>
        <w:tab w:val="left" w:pos="11317"/>
        <w:tab w:val="left" w:pos="12024"/>
        <w:tab w:val="left" w:pos="12732"/>
        <w:tab w:val="left" w:pos="13440"/>
        <w:tab w:val="left" w:pos="14147"/>
      </w:tabs>
      <w:spacing w:after="60"/>
      <w:jc w:val="left"/>
    </w:pPr>
    <w:rPr>
      <w:rFonts w:eastAsia="Calibri"/>
      <w:color w:val="000000"/>
      <w:kern w:val="0"/>
      <w:sz w:val="20"/>
      <w:szCs w:val="20"/>
      <w:lang w:val="en-US" w:eastAsia="en-US"/>
    </w:rPr>
  </w:style>
  <w:style w:type="character" w:customStyle="1" w:styleId="maintext">
    <w:name w:val="maintext"/>
    <w:uiPriority w:val="99"/>
    <w:rsid w:val="00901C40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901C40"/>
    <w:pPr>
      <w:spacing w:before="0" w:after="0"/>
      <w:jc w:val="left"/>
    </w:pPr>
    <w:rPr>
      <w:rFonts w:ascii="Times New Roman" w:hAnsi="Times New Roman" w:cs="Times New Roman"/>
      <w:i/>
      <w:iCs/>
      <w:kern w:val="0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901C40"/>
    <w:rPr>
      <w:rFonts w:ascii="Times New Roman" w:hAnsi="Times New Roman" w:cs="Times New Roman"/>
      <w:i/>
      <w:iCs/>
      <w:sz w:val="24"/>
      <w:szCs w:val="24"/>
      <w:lang w:val="en-GB" w:eastAsia="de-DE"/>
    </w:rPr>
  </w:style>
  <w:style w:type="character" w:styleId="Strong">
    <w:name w:val="Strong"/>
    <w:basedOn w:val="DefaultParagraphFont"/>
    <w:uiPriority w:val="99"/>
    <w:qFormat/>
    <w:rsid w:val="00901C40"/>
    <w:rPr>
      <w:rFonts w:cs="Times New Roman"/>
      <w:b/>
      <w:bCs/>
    </w:rPr>
  </w:style>
  <w:style w:type="character" w:customStyle="1" w:styleId="link-">
    <w:name w:val="link-"/>
    <w:uiPriority w:val="99"/>
    <w:rsid w:val="00901C40"/>
    <w:rPr>
      <w:rFonts w:cs="Times New Roman"/>
    </w:rPr>
  </w:style>
  <w:style w:type="character" w:customStyle="1" w:styleId="bigmain">
    <w:name w:val="bigmain"/>
    <w:uiPriority w:val="99"/>
    <w:rsid w:val="00901C40"/>
    <w:rPr>
      <w:rFonts w:cs="Times New Roman"/>
    </w:rPr>
  </w:style>
  <w:style w:type="character" w:customStyle="1" w:styleId="Title1">
    <w:name w:val="Title1"/>
    <w:uiPriority w:val="99"/>
    <w:rsid w:val="00901C40"/>
    <w:rPr>
      <w:rFonts w:cs="Times New Roman"/>
    </w:rPr>
  </w:style>
  <w:style w:type="paragraph" w:customStyle="1" w:styleId="Default">
    <w:name w:val="Default"/>
    <w:uiPriority w:val="99"/>
    <w:rsid w:val="004C6A7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l-GR" w:eastAsia="el-GR"/>
    </w:rPr>
  </w:style>
  <w:style w:type="paragraph" w:styleId="TableofFigures">
    <w:name w:val="table of figures"/>
    <w:basedOn w:val="Normal"/>
    <w:next w:val="Normal"/>
    <w:uiPriority w:val="99"/>
    <w:semiHidden/>
    <w:rsid w:val="00C7085F"/>
    <w:pPr>
      <w:spacing w:before="200" w:after="0" w:line="276" w:lineRule="auto"/>
      <w:jc w:val="left"/>
    </w:pPr>
    <w:rPr>
      <w:color w:val="000000"/>
      <w:kern w:val="0"/>
      <w:lang w:eastAsia="ja-JP"/>
    </w:rPr>
  </w:style>
  <w:style w:type="paragraph" w:styleId="Caption">
    <w:name w:val="caption"/>
    <w:basedOn w:val="Normal"/>
    <w:next w:val="Normal"/>
    <w:uiPriority w:val="99"/>
    <w:qFormat/>
    <w:rsid w:val="00C7085F"/>
    <w:pPr>
      <w:spacing w:before="0" w:after="0"/>
      <w:jc w:val="left"/>
    </w:pPr>
    <w:rPr>
      <w:rFonts w:eastAsia="MS Mincho"/>
      <w:b/>
      <w:bCs/>
      <w:kern w:val="0"/>
      <w:lang w:val="de-DE" w:eastAsia="ja-JP"/>
    </w:rPr>
  </w:style>
  <w:style w:type="paragraph" w:styleId="TOC4">
    <w:name w:val="toc 4"/>
    <w:basedOn w:val="Normal"/>
    <w:next w:val="Normal"/>
    <w:autoRedefine/>
    <w:uiPriority w:val="99"/>
    <w:semiHidden/>
    <w:rsid w:val="007854F9"/>
    <w:pPr>
      <w:spacing w:before="0" w:after="0"/>
      <w:ind w:left="440"/>
      <w:jc w:val="left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7854F9"/>
    <w:pPr>
      <w:spacing w:before="0" w:after="0"/>
      <w:ind w:left="660"/>
      <w:jc w:val="left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7854F9"/>
    <w:pPr>
      <w:spacing w:before="0" w:after="0"/>
      <w:ind w:left="880"/>
      <w:jc w:val="left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7854F9"/>
    <w:pPr>
      <w:spacing w:before="0" w:after="0"/>
      <w:ind w:left="1100"/>
      <w:jc w:val="left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7854F9"/>
    <w:pPr>
      <w:spacing w:before="0" w:after="0"/>
      <w:ind w:left="1320"/>
      <w:jc w:val="left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7854F9"/>
    <w:pPr>
      <w:spacing w:before="0" w:after="0"/>
      <w:ind w:left="1540"/>
      <w:jc w:val="left"/>
    </w:pPr>
    <w:rPr>
      <w:rFonts w:ascii="Calibri" w:hAnsi="Calibri" w:cs="Calibri"/>
      <w:sz w:val="20"/>
      <w:szCs w:val="20"/>
    </w:rPr>
  </w:style>
  <w:style w:type="paragraph" w:styleId="NormalWeb">
    <w:name w:val="Normal (Web)"/>
    <w:basedOn w:val="Normal"/>
    <w:uiPriority w:val="99"/>
    <w:rsid w:val="007F7EB8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ityhub-project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s.monzon@upm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590</Words>
  <Characters>3484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user</dc:creator>
  <cp:keywords/>
  <dc:description/>
  <cp:lastModifiedBy>vana</cp:lastModifiedBy>
  <cp:revision>3</cp:revision>
  <cp:lastPrinted>2012-10-30T17:39:00Z</cp:lastPrinted>
  <dcterms:created xsi:type="dcterms:W3CDTF">2013-02-13T12:51:00Z</dcterms:created>
  <dcterms:modified xsi:type="dcterms:W3CDTF">2013-02-13T12:57:00Z</dcterms:modified>
</cp:coreProperties>
</file>